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88E58" w14:textId="77777777" w:rsidR="00532EFD" w:rsidRPr="00D41D72" w:rsidRDefault="00EE4178" w:rsidP="00FB27CD">
      <w:pPr>
        <w:pStyle w:val="Beitragstitel"/>
      </w:pPr>
      <w:bookmarkStart w:id="0" w:name="_Toc398830427"/>
      <w:bookmarkStart w:id="1" w:name="_Toc202170314"/>
      <w:r w:rsidRPr="00D41D72">
        <w:t xml:space="preserve">Beitragstitel wird </w:t>
      </w:r>
      <w:r w:rsidRPr="00FB27CD">
        <w:t>linksbündig</w:t>
      </w:r>
      <w:r w:rsidRPr="00D41D72">
        <w:t xml:space="preserve"> ohne Zählung gesetzt</w:t>
      </w:r>
      <w:r w:rsidR="002531C1" w:rsidRPr="00D41D72">
        <w:t xml:space="preserve"> </w:t>
      </w:r>
      <w:bookmarkEnd w:id="0"/>
    </w:p>
    <w:p w14:paraId="3029C01A" w14:textId="2D9E0128" w:rsidR="009D3E75" w:rsidRPr="00D41D72" w:rsidRDefault="00241A71" w:rsidP="00FB27CD">
      <w:pPr>
        <w:pStyle w:val="Autor"/>
      </w:pPr>
      <w:r w:rsidRPr="00D41D72">
        <w:t>Prof. Dr. Max Mustermann</w:t>
      </w:r>
      <w:r w:rsidR="009D3E75" w:rsidRPr="00D41D72">
        <w:t xml:space="preserve"> (Institution 1), </w:t>
      </w:r>
      <w:r w:rsidRPr="00D41D72">
        <w:t xml:space="preserve">Prof. Dr. Erika </w:t>
      </w:r>
      <w:r w:rsidR="00B73555" w:rsidRPr="00D41D72">
        <w:t>Musterfrau</w:t>
      </w:r>
      <w:r w:rsidR="009D3E75" w:rsidRPr="00D41D72">
        <w:t xml:space="preserve"> (Institution 2)</w:t>
      </w:r>
    </w:p>
    <w:p w14:paraId="4CBB8248" w14:textId="77777777" w:rsidR="000C4D82" w:rsidRPr="00FB27CD" w:rsidRDefault="000C4D82" w:rsidP="00FB27CD"/>
    <w:p w14:paraId="5081E005" w14:textId="77777777" w:rsidR="007A3F2D" w:rsidRPr="00FB27CD" w:rsidRDefault="007A3F2D" w:rsidP="00EB4E16">
      <w:pPr>
        <w:pStyle w:val="berschrift1"/>
        <w:numPr>
          <w:ilvl w:val="0"/>
          <w:numId w:val="0"/>
        </w:numPr>
        <w:ind w:left="680" w:hanging="680"/>
      </w:pPr>
      <w:bookmarkStart w:id="2" w:name="_Toc128473805"/>
      <w:r w:rsidRPr="00FB27CD">
        <w:t>Inhalt</w:t>
      </w:r>
      <w:bookmarkEnd w:id="2"/>
    </w:p>
    <w:p w14:paraId="5D2AA2A9" w14:textId="1B2F0292" w:rsidR="00DC73F3" w:rsidRDefault="007A3F2D">
      <w:pPr>
        <w:pStyle w:val="Verzeichnis1"/>
        <w:rPr>
          <w:rFonts w:asciiTheme="minorHAnsi" w:eastAsiaTheme="minorEastAsia" w:hAnsiTheme="minorHAnsi" w:cstheme="minorBidi"/>
          <w:kern w:val="0"/>
        </w:rPr>
      </w:pPr>
      <w:r w:rsidRPr="00FB27CD">
        <w:fldChar w:fldCharType="begin"/>
      </w:r>
      <w:r w:rsidRPr="00FB27CD">
        <w:instrText xml:space="preserve"> TOC \o "1-1" \h \z \u </w:instrText>
      </w:r>
      <w:r w:rsidRPr="00FB27CD">
        <w:fldChar w:fldCharType="separate"/>
      </w:r>
      <w:hyperlink w:anchor="_Toc128473805" w:history="1">
        <w:r w:rsidR="00DC73F3" w:rsidRPr="00FF4C90">
          <w:rPr>
            <w:rStyle w:val="Hyperlink"/>
          </w:rPr>
          <w:t>Inhalt</w:t>
        </w:r>
        <w:r w:rsidR="00DC73F3">
          <w:rPr>
            <w:webHidden/>
          </w:rPr>
          <w:tab/>
        </w:r>
        <w:r w:rsidR="00DC73F3">
          <w:rPr>
            <w:webHidden/>
          </w:rPr>
          <w:fldChar w:fldCharType="begin"/>
        </w:r>
        <w:r w:rsidR="00DC73F3">
          <w:rPr>
            <w:webHidden/>
          </w:rPr>
          <w:instrText xml:space="preserve"> PAGEREF _Toc128473805 \h </w:instrText>
        </w:r>
        <w:r w:rsidR="00DC73F3">
          <w:rPr>
            <w:webHidden/>
          </w:rPr>
        </w:r>
        <w:r w:rsidR="00DC73F3">
          <w:rPr>
            <w:webHidden/>
          </w:rPr>
          <w:fldChar w:fldCharType="separate"/>
        </w:r>
        <w:r w:rsidR="00DC73F3">
          <w:rPr>
            <w:webHidden/>
          </w:rPr>
          <w:t>1</w:t>
        </w:r>
        <w:r w:rsidR="00DC73F3">
          <w:rPr>
            <w:webHidden/>
          </w:rPr>
          <w:fldChar w:fldCharType="end"/>
        </w:r>
      </w:hyperlink>
    </w:p>
    <w:p w14:paraId="47AF182B" w14:textId="6F66860B" w:rsidR="00DC73F3" w:rsidRDefault="00000000">
      <w:pPr>
        <w:pStyle w:val="Verzeichnis1"/>
        <w:rPr>
          <w:rFonts w:asciiTheme="minorHAnsi" w:eastAsiaTheme="minorEastAsia" w:hAnsiTheme="minorHAnsi" w:cstheme="minorBidi"/>
          <w:kern w:val="0"/>
        </w:rPr>
      </w:pPr>
      <w:hyperlink w:anchor="_Toc128473806" w:history="1">
        <w:r w:rsidR="00DC73F3" w:rsidRPr="00FF4C90">
          <w:rPr>
            <w:rStyle w:val="Hyperlink"/>
          </w:rPr>
          <w:t>Zusammenfassung</w:t>
        </w:r>
        <w:r w:rsidR="00DC73F3">
          <w:rPr>
            <w:webHidden/>
          </w:rPr>
          <w:tab/>
        </w:r>
        <w:r w:rsidR="00DC73F3">
          <w:rPr>
            <w:webHidden/>
          </w:rPr>
          <w:fldChar w:fldCharType="begin"/>
        </w:r>
        <w:r w:rsidR="00DC73F3">
          <w:rPr>
            <w:webHidden/>
          </w:rPr>
          <w:instrText xml:space="preserve"> PAGEREF _Toc128473806 \h </w:instrText>
        </w:r>
        <w:r w:rsidR="00DC73F3">
          <w:rPr>
            <w:webHidden/>
          </w:rPr>
        </w:r>
        <w:r w:rsidR="00DC73F3">
          <w:rPr>
            <w:webHidden/>
          </w:rPr>
          <w:fldChar w:fldCharType="separate"/>
        </w:r>
        <w:r w:rsidR="00DC73F3">
          <w:rPr>
            <w:webHidden/>
          </w:rPr>
          <w:t>1</w:t>
        </w:r>
        <w:r w:rsidR="00DC73F3">
          <w:rPr>
            <w:webHidden/>
          </w:rPr>
          <w:fldChar w:fldCharType="end"/>
        </w:r>
      </w:hyperlink>
    </w:p>
    <w:p w14:paraId="233EFD3E" w14:textId="3DB5AF22" w:rsidR="00DC73F3" w:rsidRDefault="00000000">
      <w:pPr>
        <w:pStyle w:val="Verzeichnis1"/>
        <w:rPr>
          <w:rFonts w:asciiTheme="minorHAnsi" w:eastAsiaTheme="minorEastAsia" w:hAnsiTheme="minorHAnsi" w:cstheme="minorBidi"/>
          <w:kern w:val="0"/>
        </w:rPr>
      </w:pPr>
      <w:hyperlink w:anchor="_Toc128473807" w:history="1">
        <w:r w:rsidR="00DC73F3" w:rsidRPr="00FF4C90">
          <w:rPr>
            <w:rStyle w:val="Hyperlink"/>
          </w:rPr>
          <w:t>1</w:t>
        </w:r>
        <w:r w:rsidR="00DC73F3">
          <w:rPr>
            <w:rFonts w:asciiTheme="minorHAnsi" w:eastAsiaTheme="minorEastAsia" w:hAnsiTheme="minorHAnsi" w:cstheme="minorBidi"/>
            <w:kern w:val="0"/>
          </w:rPr>
          <w:tab/>
        </w:r>
        <w:r w:rsidR="00DC73F3" w:rsidRPr="00FF4C90">
          <w:rPr>
            <w:rStyle w:val="Hyperlink"/>
          </w:rPr>
          <w:t>Einführung</w:t>
        </w:r>
        <w:r w:rsidR="00DC73F3">
          <w:rPr>
            <w:webHidden/>
          </w:rPr>
          <w:tab/>
        </w:r>
        <w:r w:rsidR="00DC73F3">
          <w:rPr>
            <w:webHidden/>
          </w:rPr>
          <w:fldChar w:fldCharType="begin"/>
        </w:r>
        <w:r w:rsidR="00DC73F3">
          <w:rPr>
            <w:webHidden/>
          </w:rPr>
          <w:instrText xml:space="preserve"> PAGEREF _Toc128473807 \h </w:instrText>
        </w:r>
        <w:r w:rsidR="00DC73F3">
          <w:rPr>
            <w:webHidden/>
          </w:rPr>
        </w:r>
        <w:r w:rsidR="00DC73F3">
          <w:rPr>
            <w:webHidden/>
          </w:rPr>
          <w:fldChar w:fldCharType="separate"/>
        </w:r>
        <w:r w:rsidR="00DC73F3">
          <w:rPr>
            <w:webHidden/>
          </w:rPr>
          <w:t>2</w:t>
        </w:r>
        <w:r w:rsidR="00DC73F3">
          <w:rPr>
            <w:webHidden/>
          </w:rPr>
          <w:fldChar w:fldCharType="end"/>
        </w:r>
      </w:hyperlink>
    </w:p>
    <w:p w14:paraId="42860246" w14:textId="09B525C3" w:rsidR="00DC73F3" w:rsidRDefault="00000000">
      <w:pPr>
        <w:pStyle w:val="Verzeichnis1"/>
        <w:rPr>
          <w:rFonts w:asciiTheme="minorHAnsi" w:eastAsiaTheme="minorEastAsia" w:hAnsiTheme="minorHAnsi" w:cstheme="minorBidi"/>
          <w:kern w:val="0"/>
        </w:rPr>
      </w:pPr>
      <w:hyperlink w:anchor="_Toc128473808" w:history="1">
        <w:r w:rsidR="00DC73F3" w:rsidRPr="00FF4C90">
          <w:rPr>
            <w:rStyle w:val="Hyperlink"/>
          </w:rPr>
          <w:t>2</w:t>
        </w:r>
        <w:r w:rsidR="00DC73F3">
          <w:rPr>
            <w:rFonts w:asciiTheme="minorHAnsi" w:eastAsiaTheme="minorEastAsia" w:hAnsiTheme="minorHAnsi" w:cstheme="minorBidi"/>
            <w:kern w:val="0"/>
          </w:rPr>
          <w:tab/>
        </w:r>
        <w:r w:rsidR="00DC73F3" w:rsidRPr="00FF4C90">
          <w:rPr>
            <w:rStyle w:val="Hyperlink"/>
          </w:rPr>
          <w:t>Textform</w:t>
        </w:r>
        <w:r w:rsidR="00DC73F3">
          <w:rPr>
            <w:webHidden/>
          </w:rPr>
          <w:tab/>
        </w:r>
        <w:r w:rsidR="00DC73F3">
          <w:rPr>
            <w:webHidden/>
          </w:rPr>
          <w:fldChar w:fldCharType="begin"/>
        </w:r>
        <w:r w:rsidR="00DC73F3">
          <w:rPr>
            <w:webHidden/>
          </w:rPr>
          <w:instrText xml:space="preserve"> PAGEREF _Toc128473808 \h </w:instrText>
        </w:r>
        <w:r w:rsidR="00DC73F3">
          <w:rPr>
            <w:webHidden/>
          </w:rPr>
        </w:r>
        <w:r w:rsidR="00DC73F3">
          <w:rPr>
            <w:webHidden/>
          </w:rPr>
          <w:fldChar w:fldCharType="separate"/>
        </w:r>
        <w:r w:rsidR="00DC73F3">
          <w:rPr>
            <w:webHidden/>
          </w:rPr>
          <w:t>2</w:t>
        </w:r>
        <w:r w:rsidR="00DC73F3">
          <w:rPr>
            <w:webHidden/>
          </w:rPr>
          <w:fldChar w:fldCharType="end"/>
        </w:r>
      </w:hyperlink>
    </w:p>
    <w:p w14:paraId="2A120D99" w14:textId="3368F374" w:rsidR="00DC73F3" w:rsidRDefault="00000000">
      <w:pPr>
        <w:pStyle w:val="Verzeichnis1"/>
        <w:rPr>
          <w:rFonts w:asciiTheme="minorHAnsi" w:eastAsiaTheme="minorEastAsia" w:hAnsiTheme="minorHAnsi" w:cstheme="minorBidi"/>
          <w:kern w:val="0"/>
        </w:rPr>
      </w:pPr>
      <w:hyperlink w:anchor="_Toc128473809" w:history="1">
        <w:r w:rsidR="00DC73F3" w:rsidRPr="00FF4C90">
          <w:rPr>
            <w:rStyle w:val="Hyperlink"/>
          </w:rPr>
          <w:t>3</w:t>
        </w:r>
        <w:r w:rsidR="00DC73F3">
          <w:rPr>
            <w:rFonts w:asciiTheme="minorHAnsi" w:eastAsiaTheme="minorEastAsia" w:hAnsiTheme="minorHAnsi" w:cstheme="minorBidi"/>
            <w:kern w:val="0"/>
          </w:rPr>
          <w:tab/>
        </w:r>
        <w:r w:rsidR="00DC73F3" w:rsidRPr="00FF4C90">
          <w:rPr>
            <w:rStyle w:val="Hyperlink"/>
          </w:rPr>
          <w:t>Literatur</w:t>
        </w:r>
        <w:r w:rsidR="00DC73F3">
          <w:rPr>
            <w:webHidden/>
          </w:rPr>
          <w:tab/>
        </w:r>
        <w:r w:rsidR="00DC73F3">
          <w:rPr>
            <w:webHidden/>
          </w:rPr>
          <w:fldChar w:fldCharType="begin"/>
        </w:r>
        <w:r w:rsidR="00DC73F3">
          <w:rPr>
            <w:webHidden/>
          </w:rPr>
          <w:instrText xml:space="preserve"> PAGEREF _Toc128473809 \h </w:instrText>
        </w:r>
        <w:r w:rsidR="00DC73F3">
          <w:rPr>
            <w:webHidden/>
          </w:rPr>
        </w:r>
        <w:r w:rsidR="00DC73F3">
          <w:rPr>
            <w:webHidden/>
          </w:rPr>
          <w:fldChar w:fldCharType="separate"/>
        </w:r>
        <w:r w:rsidR="00DC73F3">
          <w:rPr>
            <w:webHidden/>
          </w:rPr>
          <w:t>3</w:t>
        </w:r>
        <w:r w:rsidR="00DC73F3">
          <w:rPr>
            <w:webHidden/>
          </w:rPr>
          <w:fldChar w:fldCharType="end"/>
        </w:r>
      </w:hyperlink>
    </w:p>
    <w:p w14:paraId="66A57783" w14:textId="11A07C14" w:rsidR="00DC73F3" w:rsidRDefault="007A3F2D" w:rsidP="00DC73F3">
      <w:pPr>
        <w:ind w:left="0" w:firstLine="0"/>
      </w:pPr>
      <w:r w:rsidRPr="00FB27CD">
        <w:fldChar w:fldCharType="end"/>
      </w:r>
      <w:bookmarkStart w:id="3" w:name="_Toc398830429"/>
    </w:p>
    <w:p w14:paraId="56D0F381" w14:textId="77777777" w:rsidR="00DC73F3" w:rsidRDefault="00DC73F3" w:rsidP="00DC73F3">
      <w:pPr>
        <w:ind w:left="0" w:firstLine="0"/>
      </w:pPr>
    </w:p>
    <w:p w14:paraId="303AF78F" w14:textId="74E6D6F2" w:rsidR="00042B8A" w:rsidRDefault="00042B8A" w:rsidP="00DC73F3">
      <w:pPr>
        <w:pStyle w:val="berschrift1"/>
        <w:numPr>
          <w:ilvl w:val="0"/>
          <w:numId w:val="0"/>
        </w:numPr>
        <w:ind w:left="680" w:hanging="680"/>
      </w:pPr>
      <w:bookmarkStart w:id="4" w:name="_Toc128473806"/>
      <w:r>
        <w:t>Zusammenfassung</w:t>
      </w:r>
      <w:bookmarkEnd w:id="4"/>
    </w:p>
    <w:p w14:paraId="65799AD1" w14:textId="067B0FCC" w:rsidR="00042B8A" w:rsidRDefault="00042B8A" w:rsidP="00042B8A">
      <w:pPr>
        <w:pStyle w:val="Absatz"/>
      </w:pPr>
      <w:r>
        <w:t xml:space="preserve">Hier </w:t>
      </w:r>
      <w:r w:rsidR="002A41D6">
        <w:t>sollten</w:t>
      </w:r>
      <w:r>
        <w:t xml:space="preserve"> Sie ein</w:t>
      </w:r>
      <w:r w:rsidR="00097C4D">
        <w:t>en</w:t>
      </w:r>
      <w:r>
        <w:t xml:space="preserve"> kurze</w:t>
      </w:r>
      <w:r w:rsidR="00097C4D">
        <w:t>n</w:t>
      </w:r>
      <w:r>
        <w:t xml:space="preserve"> Abstract Ihres Papers einfügen.</w:t>
      </w:r>
    </w:p>
    <w:p w14:paraId="7BC0B57F" w14:textId="77777777" w:rsidR="00042B8A" w:rsidRPr="00042B8A" w:rsidRDefault="00042B8A" w:rsidP="00042B8A"/>
    <w:p w14:paraId="793EB3BF" w14:textId="77777777" w:rsidR="00DC73F3" w:rsidRDefault="00DC73F3">
      <w:pPr>
        <w:spacing w:after="0"/>
        <w:ind w:left="0" w:firstLine="0"/>
        <w:jc w:val="left"/>
        <w:rPr>
          <w:b/>
          <w:sz w:val="24"/>
        </w:rPr>
      </w:pPr>
      <w:r>
        <w:br w:type="page"/>
      </w:r>
    </w:p>
    <w:p w14:paraId="118C2A65" w14:textId="291A83CA" w:rsidR="000C4D82" w:rsidRPr="00D41D72" w:rsidRDefault="000C4D82" w:rsidP="00FB27CD">
      <w:pPr>
        <w:pStyle w:val="berschrift1"/>
      </w:pPr>
      <w:bookmarkStart w:id="5" w:name="_Toc128473807"/>
      <w:r w:rsidRPr="00FB27CD">
        <w:lastRenderedPageBreak/>
        <w:t>Einführung</w:t>
      </w:r>
      <w:bookmarkEnd w:id="3"/>
      <w:bookmarkEnd w:id="5"/>
    </w:p>
    <w:p w14:paraId="2816DAF9" w14:textId="0FDB3EDA" w:rsidR="00605D43" w:rsidRPr="00605D43" w:rsidRDefault="00C54046" w:rsidP="00605D43">
      <w:pPr>
        <w:pStyle w:val="Absatz"/>
      </w:pPr>
      <w:r w:rsidRPr="00D41D72">
        <w:t>Die Autoren des Beitrags stehen in den Kopfzeilen der linken/gerade gezählten Seiten, der Beitragstitel steht auf den ungeraden Seiten (im Buch rechts). Die Seitenzählung ist in die Kopfzeilen integriert.</w:t>
      </w:r>
    </w:p>
    <w:p w14:paraId="69139FF6" w14:textId="7AA99074" w:rsidR="000C4D82" w:rsidRPr="00D41D72" w:rsidRDefault="002B3BAF" w:rsidP="00605D43">
      <w:pPr>
        <w:pStyle w:val="berschrift1"/>
        <w:spacing w:before="360"/>
      </w:pPr>
      <w:bookmarkStart w:id="6" w:name="_Toc128473808"/>
      <w:r w:rsidRPr="00D41D72">
        <w:t>Textform</w:t>
      </w:r>
      <w:bookmarkEnd w:id="6"/>
    </w:p>
    <w:p w14:paraId="30EC7CAE" w14:textId="6FF2818B" w:rsidR="0037626D" w:rsidRPr="00D41D72" w:rsidRDefault="00C54046" w:rsidP="00FB27CD">
      <w:pPr>
        <w:pStyle w:val="Absatz"/>
      </w:pPr>
      <w:r w:rsidRPr="00D41D72">
        <w:t xml:space="preserve">Dieser Text ist ein Blindtext, der für den Fließtext steht. Er wurde mit der Formatvorlage „Absatz“ formatiert. Der Text wird im Blocksatz gesetzt. </w:t>
      </w:r>
      <w:r w:rsidR="00795105" w:rsidRPr="00795105">
        <w:t>Nutzen Sie keine manuellen Worttrennungen und keine weichen Zeilenumbrüche.</w:t>
      </w:r>
    </w:p>
    <w:p w14:paraId="435847E1" w14:textId="0896DBD5" w:rsidR="00737B6F" w:rsidRPr="00D41D72" w:rsidRDefault="001242FA" w:rsidP="00FB27CD">
      <w:pPr>
        <w:pStyle w:val="Absatz2"/>
      </w:pPr>
      <w:r>
        <w:t>Dieser</w:t>
      </w:r>
      <w:r w:rsidR="0037626D" w:rsidRPr="00D41D72">
        <w:t xml:space="preserve"> Absatz wird mit „Absatz 2“ </w:t>
      </w:r>
      <w:r w:rsidR="0037626D" w:rsidRPr="00FB27CD">
        <w:t>formatiert</w:t>
      </w:r>
      <w:r w:rsidR="0037626D" w:rsidRPr="00D41D72">
        <w:t>, dadurch erhält er ei</w:t>
      </w:r>
      <w:r w:rsidR="00FB27CD">
        <w:t>nen Einzug in der 1. Zeile.</w:t>
      </w:r>
      <w:r w:rsidR="00A27EE1">
        <w:t xml:space="preserve"> Dieser Einzug bezieht sich nur auf die erste, nicht jedoch auf die folgenden Zeilen.</w:t>
      </w:r>
    </w:p>
    <w:p w14:paraId="2CCA5D7A" w14:textId="77F9A2D7" w:rsidR="000C4D82" w:rsidRPr="00D41D72" w:rsidRDefault="002B3BAF" w:rsidP="00FB27CD">
      <w:pPr>
        <w:pStyle w:val="berschrift2"/>
      </w:pPr>
      <w:r w:rsidRPr="00FB27CD">
        <w:t>Zitation</w:t>
      </w:r>
    </w:p>
    <w:p w14:paraId="3A7DF113" w14:textId="7211BFEE" w:rsidR="00795105" w:rsidRDefault="00795105" w:rsidP="00593618">
      <w:pPr>
        <w:pStyle w:val="Absatz"/>
      </w:pPr>
      <w:r w:rsidRPr="00795105">
        <w:t xml:space="preserve">Die Zitation hat nach dem Stil der American Psychological </w:t>
      </w:r>
      <w:proofErr w:type="spellStart"/>
      <w:r w:rsidRPr="00795105">
        <w:t>Association</w:t>
      </w:r>
      <w:proofErr w:type="spellEnd"/>
      <w:r w:rsidRPr="00795105">
        <w:t xml:space="preserve"> (APA, 7. Version) zu erfolgen.</w:t>
      </w:r>
      <w:r>
        <w:rPr>
          <w:bCs/>
          <w:i/>
          <w:iCs/>
        </w:rPr>
        <w:t xml:space="preserve"> </w:t>
      </w:r>
      <w:r w:rsidRPr="00795105">
        <w:t>Hierfür setzen Sie Nachname(n) des Autors/der Autoren und Erscheinungsjahr im Text in runde Klammern.</w:t>
      </w:r>
    </w:p>
    <w:p w14:paraId="43534741" w14:textId="77777777" w:rsidR="00351206" w:rsidRDefault="00351206" w:rsidP="00351206"/>
    <w:p w14:paraId="4C14804D" w14:textId="1C0DF4C2" w:rsidR="00351206" w:rsidRDefault="00351206" w:rsidP="00351206">
      <w:r>
        <w:t>Beispiel direkte Zitation:</w:t>
      </w:r>
    </w:p>
    <w:p w14:paraId="498AE53C" w14:textId="77777777" w:rsidR="00351206" w:rsidRDefault="00351206" w:rsidP="00351206"/>
    <w:p w14:paraId="708911C6" w14:textId="5F70BB97" w:rsidR="00351206" w:rsidRDefault="00351206" w:rsidP="00E8310B">
      <w:pPr>
        <w:pStyle w:val="Listenabsatz"/>
        <w:numPr>
          <w:ilvl w:val="0"/>
          <w:numId w:val="50"/>
        </w:numPr>
      </w:pPr>
      <w:r>
        <w:t>Ostermeier (2007) weist in seiner Studie darauf hin, dass Kinder im Alter zwischen sechs und zehn Jahren „noch</w:t>
      </w:r>
      <w:r w:rsidRPr="00351206">
        <w:t xml:space="preserve"> </w:t>
      </w:r>
      <w:r>
        <w:t>keine ausgeprägte Kompetenz im Umgang mit Mobiltelefonen aufweisen“. (S. 204)</w:t>
      </w:r>
    </w:p>
    <w:p w14:paraId="557BD71C" w14:textId="77777777" w:rsidR="00351206" w:rsidRDefault="00351206" w:rsidP="00351206"/>
    <w:p w14:paraId="0AF82285" w14:textId="7540161B" w:rsidR="00351206" w:rsidRDefault="00351206" w:rsidP="00351206">
      <w:r>
        <w:t>Beispiel indirekte Zitation:</w:t>
      </w:r>
    </w:p>
    <w:p w14:paraId="6C50F785" w14:textId="77777777" w:rsidR="00351206" w:rsidRDefault="00351206" w:rsidP="00351206"/>
    <w:p w14:paraId="71168A91" w14:textId="6C89D6A5" w:rsidR="00351206" w:rsidRDefault="00351206" w:rsidP="00275431">
      <w:pPr>
        <w:pStyle w:val="Listenabsatz"/>
        <w:numPr>
          <w:ilvl w:val="0"/>
          <w:numId w:val="50"/>
        </w:numPr>
      </w:pPr>
      <w:r>
        <w:t>Berger (2008) macht darauf aufmerksam, dass …</w:t>
      </w:r>
    </w:p>
    <w:p w14:paraId="08CEC2F5" w14:textId="77777777" w:rsidR="00351206" w:rsidRDefault="00351206" w:rsidP="00E8310B">
      <w:pPr>
        <w:pStyle w:val="Listenabsatz"/>
        <w:numPr>
          <w:ilvl w:val="0"/>
          <w:numId w:val="50"/>
        </w:numPr>
      </w:pPr>
      <w:r>
        <w:t>Aus mehreren Forschungsarbeiten (Heinzl, 2006) geht hervor, dass …</w:t>
      </w:r>
    </w:p>
    <w:p w14:paraId="7F19E23A" w14:textId="77777777" w:rsidR="00351206" w:rsidRDefault="00351206" w:rsidP="00351206"/>
    <w:p w14:paraId="1F08D83D" w14:textId="77777777" w:rsidR="00351206" w:rsidRDefault="00351206" w:rsidP="00E8310B">
      <w:pPr>
        <w:pStyle w:val="Absatz"/>
      </w:pPr>
      <w:r>
        <w:t>Weisen die verwendeten Quellen zwei oder mehrere Autoren auf, werden diese im Fließtext durch Kommata bzw. ein „und“ miteinander verbunden. In der Klammer verwendet man ebenfalls Kommata sowie ein „&amp;“.</w:t>
      </w:r>
    </w:p>
    <w:p w14:paraId="315C57BB" w14:textId="77777777" w:rsidR="00351206" w:rsidRDefault="00351206" w:rsidP="00351206"/>
    <w:p w14:paraId="3E9E63EB" w14:textId="77777777" w:rsidR="00351206" w:rsidRDefault="00351206" w:rsidP="00351206">
      <w:r>
        <w:t>Beispiele:</w:t>
      </w:r>
    </w:p>
    <w:p w14:paraId="5D6C170B" w14:textId="77777777" w:rsidR="00351206" w:rsidRDefault="00351206" w:rsidP="00351206"/>
    <w:p w14:paraId="6A76C39F" w14:textId="129420D0" w:rsidR="00351206" w:rsidRDefault="00351206" w:rsidP="000F0C75">
      <w:pPr>
        <w:pStyle w:val="Listenabsatz"/>
        <w:numPr>
          <w:ilvl w:val="0"/>
          <w:numId w:val="51"/>
        </w:numPr>
      </w:pPr>
      <w:r>
        <w:t xml:space="preserve">Magnus und </w:t>
      </w:r>
      <w:proofErr w:type="spellStart"/>
      <w:r>
        <w:t>Gustavson</w:t>
      </w:r>
      <w:proofErr w:type="spellEnd"/>
      <w:r>
        <w:t xml:space="preserve"> (2008) konnten in ihrer Studie zeigen, …</w:t>
      </w:r>
    </w:p>
    <w:p w14:paraId="2EFB4FD9" w14:textId="0DE9B616" w:rsidR="00351206" w:rsidRDefault="00351206" w:rsidP="00F40944">
      <w:pPr>
        <w:pStyle w:val="Listenabsatz"/>
        <w:numPr>
          <w:ilvl w:val="0"/>
          <w:numId w:val="51"/>
        </w:numPr>
      </w:pPr>
      <w:r>
        <w:t xml:space="preserve">Folgende Forschungsarbeit (Magnus &amp; </w:t>
      </w:r>
      <w:proofErr w:type="spellStart"/>
      <w:r>
        <w:t>Gustavson</w:t>
      </w:r>
      <w:proofErr w:type="spellEnd"/>
      <w:r>
        <w:t>, 2008) lässt erkennen, …</w:t>
      </w:r>
    </w:p>
    <w:p w14:paraId="1026541B" w14:textId="6C8AE29E" w:rsidR="00351206" w:rsidRDefault="00351206" w:rsidP="007744BF">
      <w:pPr>
        <w:pStyle w:val="Listenabsatz"/>
        <w:numPr>
          <w:ilvl w:val="0"/>
          <w:numId w:val="51"/>
        </w:numPr>
      </w:pPr>
      <w:proofErr w:type="spellStart"/>
      <w:r>
        <w:t>Fritzmaier</w:t>
      </w:r>
      <w:proofErr w:type="spellEnd"/>
      <w:r>
        <w:t xml:space="preserve">, Dehnert </w:t>
      </w:r>
      <w:r w:rsidR="009F1C51">
        <w:t>et al.</w:t>
      </w:r>
      <w:r>
        <w:t xml:space="preserve"> (2005) zeigten, dass …</w:t>
      </w:r>
    </w:p>
    <w:p w14:paraId="6A6CBFE4" w14:textId="1CA7BCB6" w:rsidR="00351206" w:rsidRDefault="00351206" w:rsidP="00E8310B">
      <w:pPr>
        <w:pStyle w:val="Listenabsatz"/>
        <w:numPr>
          <w:ilvl w:val="0"/>
          <w:numId w:val="51"/>
        </w:numPr>
      </w:pPr>
      <w:r>
        <w:t>In einer Übersicht über die Wirkungsweise von Alzheimermedikamenten (</w:t>
      </w:r>
      <w:proofErr w:type="spellStart"/>
      <w:r>
        <w:t>Fritzmaier</w:t>
      </w:r>
      <w:proofErr w:type="spellEnd"/>
      <w:r>
        <w:t xml:space="preserve">, Dehnert </w:t>
      </w:r>
      <w:r w:rsidR="009F1C51">
        <w:t>et al.</w:t>
      </w:r>
      <w:r>
        <w:t>, 2005) …</w:t>
      </w:r>
    </w:p>
    <w:p w14:paraId="64EE0AB3" w14:textId="77777777" w:rsidR="00E8310B" w:rsidRPr="00351206" w:rsidRDefault="00E8310B" w:rsidP="00E8310B">
      <w:pPr>
        <w:pStyle w:val="Listenabsatz"/>
        <w:numPr>
          <w:ilvl w:val="0"/>
          <w:numId w:val="0"/>
        </w:numPr>
        <w:ind w:left="720"/>
      </w:pPr>
    </w:p>
    <w:p w14:paraId="08C977C5" w14:textId="05F24641" w:rsidR="000C4D82" w:rsidRPr="00D41D72" w:rsidRDefault="00737B6F" w:rsidP="00FB27CD">
      <w:pPr>
        <w:pStyle w:val="berschrift4"/>
      </w:pPr>
      <w:r w:rsidRPr="00D41D72">
        <w:t xml:space="preserve">Zwischenüberschrift ohne </w:t>
      </w:r>
      <w:r w:rsidRPr="00FB27CD">
        <w:t>Kapitelnummer</w:t>
      </w:r>
    </w:p>
    <w:p w14:paraId="34046CED" w14:textId="77777777" w:rsidR="00737B6F" w:rsidRPr="00D41D72" w:rsidRDefault="00737B6F" w:rsidP="001242FA">
      <w:pPr>
        <w:pStyle w:val="Absatz"/>
      </w:pPr>
      <w:r w:rsidRPr="00D41D72">
        <w:t xml:space="preserve">Blindtext. Blindtext. Blindtext. Blindtext. Blindtext. Blindtext. Blindtext. Blindtext. Blindtext. Blindtext. Blindtext. Blindtext. Blindtext. Blindtext. Blindtext. Blindtext. Blindtext. Blindtext. Blindtext. Blindtext. Blindtext. Blindtext. Blindtext. Blindtext. Blindtext. Blindtext. Blindtext. Blindtext. </w:t>
      </w:r>
    </w:p>
    <w:p w14:paraId="56137CE6" w14:textId="0AD9595B" w:rsidR="00C54046" w:rsidRPr="00D41D72" w:rsidRDefault="00737B6F" w:rsidP="00462481">
      <w:pPr>
        <w:pStyle w:val="Absatz"/>
      </w:pPr>
      <w:r w:rsidRPr="00D41D72">
        <w:t xml:space="preserve">Blindtext. Blindtext. Blindtext. Blindtext. </w:t>
      </w:r>
      <w:r w:rsidR="00BC1915" w:rsidRPr="00D41D72">
        <w:t>Blindtext. Blindtext.</w:t>
      </w:r>
      <w:r w:rsidR="00BC1915">
        <w:t xml:space="preserve"> </w:t>
      </w:r>
      <w:r w:rsidR="00BC1915" w:rsidRPr="00D41D72">
        <w:t>Blindtext. Blindtext.</w:t>
      </w:r>
    </w:p>
    <w:p w14:paraId="5A4465B5" w14:textId="77777777" w:rsidR="00BC1915" w:rsidRPr="00D41D72" w:rsidRDefault="00BC1915" w:rsidP="00BC1915">
      <w:pPr>
        <w:pStyle w:val="berschrift3"/>
      </w:pPr>
      <w:r w:rsidRPr="00D41D72">
        <w:lastRenderedPageBreak/>
        <w:t>Abbildungen</w:t>
      </w:r>
    </w:p>
    <w:p w14:paraId="0CFEB709" w14:textId="1F736247" w:rsidR="00BC1915" w:rsidRPr="00D41D72" w:rsidRDefault="00795105" w:rsidP="00BC1915">
      <w:pPr>
        <w:pStyle w:val="Absatz"/>
      </w:pPr>
      <w:r>
        <w:t>Mindestauflösungen entnehmen Sie bitte dem beigefügten Dokument</w:t>
      </w:r>
      <w:r w:rsidR="00BC1915" w:rsidRPr="00D41D72">
        <w:t xml:space="preserve">. Wenn Sie als </w:t>
      </w:r>
      <w:proofErr w:type="spellStart"/>
      <w:r w:rsidR="00BC1915" w:rsidRPr="00D41D72">
        <w:t>ppt</w:t>
      </w:r>
      <w:proofErr w:type="spellEnd"/>
      <w:r w:rsidR="00BC1915" w:rsidRPr="00D41D72">
        <w:t xml:space="preserve">. Dateien vorliegen, bitte als </w:t>
      </w:r>
      <w:proofErr w:type="spellStart"/>
      <w:r w:rsidR="00BC1915" w:rsidRPr="00D41D72">
        <w:t>emf</w:t>
      </w:r>
      <w:proofErr w:type="spellEnd"/>
      <w:r w:rsidR="00BC1915" w:rsidRPr="00D41D72">
        <w:t xml:space="preserve">. Datei speichern und in die Worddatei einfügen, das geht dann ohne Qualitätsverlust. </w:t>
      </w:r>
      <w:r w:rsidR="00BC1915" w:rsidRPr="00D41D72">
        <w:rPr>
          <w:b/>
          <w:bCs/>
        </w:rPr>
        <w:t>Bitte laden Sie Bilddateien auch zusätzlich separat hoch</w:t>
      </w:r>
      <w:r w:rsidR="00BC1915" w:rsidRPr="00D41D72">
        <w:t>. Sie müssen dem Verlag als einzelne Dateien mitgeliefert werden.</w:t>
      </w:r>
    </w:p>
    <w:p w14:paraId="22C0856D" w14:textId="77777777" w:rsidR="00BC1915" w:rsidRPr="00FB27CD" w:rsidRDefault="00BC1915" w:rsidP="00BC1915"/>
    <w:p w14:paraId="4ECB6011" w14:textId="77777777" w:rsidR="00BC1915" w:rsidRPr="00D41D72" w:rsidRDefault="00BC1915" w:rsidP="00BC1915">
      <w:pPr>
        <w:pStyle w:val="Absatz2"/>
      </w:pPr>
      <w:r w:rsidRPr="00D41D72">
        <w:rPr>
          <w:noProof/>
        </w:rPr>
        <w:drawing>
          <wp:inline distT="0" distB="0" distL="0" distR="0" wp14:anchorId="5E2C640B" wp14:editId="6806E644">
            <wp:extent cx="2803525" cy="1871980"/>
            <wp:effectExtent l="0" t="0" r="0" b="0"/>
            <wp:docPr id="2" name="Grafik 2" descr="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3525" cy="1871980"/>
                    </a:xfrm>
                    <a:prstGeom prst="rect">
                      <a:avLst/>
                    </a:prstGeom>
                    <a:noFill/>
                    <a:ln>
                      <a:noFill/>
                    </a:ln>
                  </pic:spPr>
                </pic:pic>
              </a:graphicData>
            </a:graphic>
          </wp:inline>
        </w:drawing>
      </w:r>
    </w:p>
    <w:p w14:paraId="2213522E" w14:textId="4F45C04A" w:rsidR="00BC1915" w:rsidRDefault="00BC1915" w:rsidP="00605D43">
      <w:pPr>
        <w:pStyle w:val="Bildunterschrift"/>
        <w:spacing w:after="360"/>
      </w:pPr>
      <w:r w:rsidRPr="00D41D72">
        <w:t xml:space="preserve">Abb. 1: </w:t>
      </w:r>
      <w:r w:rsidRPr="00D41D72">
        <w:tab/>
        <w:t>Blume, bedeutungsloses Beispielbild, das lediglich das Einbinden einer Abbildung und die Formatierung der Bildunterschrift demonstrieren soll (nach Autor und Autor, 2008: 14)</w:t>
      </w:r>
    </w:p>
    <w:p w14:paraId="44AB548D" w14:textId="623839EE" w:rsidR="0037626D" w:rsidRPr="00D41D72" w:rsidRDefault="0037626D" w:rsidP="00FB27CD">
      <w:pPr>
        <w:pStyle w:val="berschrift3"/>
      </w:pPr>
      <w:r w:rsidRPr="00FB27CD">
        <w:t>Tabellen</w:t>
      </w:r>
    </w:p>
    <w:p w14:paraId="7BD78C9F" w14:textId="257DF291" w:rsidR="00E57CAF" w:rsidRPr="00D41D72" w:rsidRDefault="0037626D" w:rsidP="00FB27CD">
      <w:pPr>
        <w:pStyle w:val="Absatz"/>
      </w:pPr>
      <w:r w:rsidRPr="00D41D72">
        <w:t>Tabellen sollten möglichst einfach gestaltet werden. Behalten Sie möglichst ein Tabellenlayout für das gesamte Buch bei. Tabellenüberschriften werden ebenfalls über „Verweise – Beschriftung“ (bzw. „Einfügen – Beschriftung“) eingefügt und mit der Formatvorlage „Tabellenüberschrift“ forma</w:t>
      </w:r>
      <w:r w:rsidR="00EE4178" w:rsidRPr="00D41D72">
        <w:t xml:space="preserve">tiert. </w:t>
      </w:r>
      <w:r w:rsidR="00606A6F" w:rsidRPr="00D41D72">
        <w:rPr>
          <w:b/>
          <w:bCs/>
        </w:rPr>
        <w:t>Bitte laden Sie Tabellen auch separat als Anhang hoch, sie müssen dem Verlag als einzelne Dateien mitgegeben werden.</w:t>
      </w:r>
    </w:p>
    <w:p w14:paraId="3F8EFEB9" w14:textId="19D30537" w:rsidR="00E57CAF" w:rsidRDefault="00EE4178" w:rsidP="00A27EE1">
      <w:pPr>
        <w:pStyle w:val="Absatz"/>
      </w:pPr>
      <w:r w:rsidRPr="00D41D72">
        <w:t>Wenn Sie Schmuckschattierungen verwenden, dann bitte einen Tonwert von 15% einstellen, damit kann die Schrift sicher gedruckt werden.</w:t>
      </w:r>
      <w:r w:rsidR="00973A31" w:rsidRPr="00D41D72">
        <w:t xml:space="preserve"> Tabellen dürfen nicht über den Seitenrand ragen.</w:t>
      </w:r>
      <w:r w:rsidR="00E57CAF" w:rsidRPr="00D41D72">
        <w:t xml:space="preserve"> Die Schriftgröße in Abbildungen und Tabellen muss im DIN A</w:t>
      </w:r>
      <w:r w:rsidR="004B70B6">
        <w:t>4</w:t>
      </w:r>
      <w:r w:rsidR="00E57CAF" w:rsidRPr="00D41D72">
        <w:t xml:space="preserve"> Format mind. 8 Pt. betragen.</w:t>
      </w:r>
      <w:r w:rsidR="00593618" w:rsidRPr="00593618">
        <w:t xml:space="preserve"> Erstellen Sie keine Tabellen in Excel. Verwenden Sie keine Leerzeichen oder Tabstopps, um Spalten zu trennen, und verwenden Sie keine Aufzählungszeichen innerhalb von Tabellen. Darüber hinaus gelten die allgemeinen Hinweise am Beginn dieses Abschnitts.</w:t>
      </w:r>
    </w:p>
    <w:p w14:paraId="24FAFAA0" w14:textId="33D889DE" w:rsidR="001E086D" w:rsidRPr="001E086D" w:rsidRDefault="00605D43" w:rsidP="00605D43">
      <w:pPr>
        <w:pStyle w:val="Tabellenberschrift"/>
      </w:pPr>
      <w:bookmarkStart w:id="7" w:name="_Ref393104196"/>
      <w:r w:rsidRPr="00D41D72">
        <w:t xml:space="preserve">Tab. </w:t>
      </w:r>
      <w:r>
        <w:fldChar w:fldCharType="begin"/>
      </w:r>
      <w:r>
        <w:instrText xml:space="preserve"> SEQ Tabelle \* ARABIC </w:instrText>
      </w:r>
      <w:r>
        <w:fldChar w:fldCharType="separate"/>
      </w:r>
      <w:r w:rsidRPr="00D41D72">
        <w:rPr>
          <w:noProof/>
        </w:rPr>
        <w:t>1</w:t>
      </w:r>
      <w:r>
        <w:rPr>
          <w:noProof/>
        </w:rPr>
        <w:fldChar w:fldCharType="end"/>
      </w:r>
      <w:r w:rsidRPr="00D41D72">
        <w:t xml:space="preserve">: </w:t>
      </w:r>
      <w:r w:rsidRPr="00D41D72">
        <w:tab/>
        <w:t xml:space="preserve">Auszug Memorandum: Neue und flexible Formen </w:t>
      </w:r>
      <w:bookmarkEnd w:id="7"/>
      <w:r w:rsidRPr="00D41D72">
        <w:t>(Autorenname entsprechend Literaturverzeichnis 2015a)</w:t>
      </w:r>
    </w:p>
    <w:tbl>
      <w:tblPr>
        <w:tblW w:w="9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2977"/>
        <w:gridCol w:w="2409"/>
        <w:gridCol w:w="2452"/>
      </w:tblGrid>
      <w:tr w:rsidR="00C85348" w:rsidRPr="00D41D72" w14:paraId="63985977" w14:textId="77777777" w:rsidTr="00AC307E">
        <w:trPr>
          <w:trHeight w:val="641"/>
        </w:trPr>
        <w:tc>
          <w:tcPr>
            <w:tcW w:w="1872" w:type="dxa"/>
            <w:shd w:val="clear" w:color="auto" w:fill="D9D9D9" w:themeFill="background1" w:themeFillShade="D9"/>
          </w:tcPr>
          <w:p w14:paraId="6BCECB7B" w14:textId="77777777" w:rsidR="00C85348" w:rsidRPr="00D41D72" w:rsidRDefault="00C85348" w:rsidP="00FB27CD">
            <w:pPr>
              <w:rPr>
                <w:rFonts w:eastAsia="Calibri"/>
              </w:rPr>
            </w:pPr>
          </w:p>
        </w:tc>
        <w:tc>
          <w:tcPr>
            <w:tcW w:w="2977" w:type="dxa"/>
            <w:shd w:val="clear" w:color="auto" w:fill="D9D9D9" w:themeFill="background1" w:themeFillShade="D9"/>
          </w:tcPr>
          <w:p w14:paraId="77612A70" w14:textId="7505EBF4" w:rsidR="00C85348" w:rsidRPr="00FB27CD" w:rsidRDefault="00C85348" w:rsidP="003B5AF1">
            <w:pPr>
              <w:jc w:val="left"/>
              <w:rPr>
                <w:rFonts w:eastAsia="Calibri"/>
              </w:rPr>
            </w:pPr>
            <w:r w:rsidRPr="00FB27CD">
              <w:rPr>
                <w:rFonts w:eastAsia="Calibri"/>
              </w:rPr>
              <w:t>Produzierendes Gewerbe</w:t>
            </w:r>
            <w:r w:rsidR="00AC307E" w:rsidRPr="00FB27CD">
              <w:rPr>
                <w:rFonts w:eastAsia="Calibri"/>
              </w:rPr>
              <w:t xml:space="preserve"> </w:t>
            </w:r>
            <w:r w:rsidRPr="00FB27CD">
              <w:rPr>
                <w:rFonts w:eastAsia="Calibri"/>
              </w:rPr>
              <w:t>N=1529</w:t>
            </w:r>
          </w:p>
        </w:tc>
        <w:tc>
          <w:tcPr>
            <w:tcW w:w="2409" w:type="dxa"/>
            <w:shd w:val="clear" w:color="auto" w:fill="D9D9D9" w:themeFill="background1" w:themeFillShade="D9"/>
          </w:tcPr>
          <w:p w14:paraId="65A5F529" w14:textId="779E80D1" w:rsidR="00C85348" w:rsidRPr="00FB27CD" w:rsidRDefault="00C85348" w:rsidP="003B5AF1">
            <w:pPr>
              <w:jc w:val="left"/>
              <w:rPr>
                <w:rFonts w:eastAsia="Calibri"/>
              </w:rPr>
            </w:pPr>
            <w:r w:rsidRPr="00FB27CD">
              <w:rPr>
                <w:rFonts w:eastAsia="Calibri"/>
              </w:rPr>
              <w:t xml:space="preserve">Kommunale </w:t>
            </w:r>
            <w:r w:rsidR="00AC307E" w:rsidRPr="00FB27CD">
              <w:rPr>
                <w:rFonts w:eastAsia="Calibri"/>
              </w:rPr>
              <w:br/>
            </w:r>
            <w:r w:rsidRPr="00FB27CD">
              <w:rPr>
                <w:rFonts w:eastAsia="Calibri"/>
              </w:rPr>
              <w:t>Eigenbetriebe N=241</w:t>
            </w:r>
          </w:p>
        </w:tc>
        <w:tc>
          <w:tcPr>
            <w:tcW w:w="2452" w:type="dxa"/>
            <w:shd w:val="clear" w:color="auto" w:fill="D9D9D9" w:themeFill="background1" w:themeFillShade="D9"/>
          </w:tcPr>
          <w:p w14:paraId="2ABB0415" w14:textId="2972FBEC" w:rsidR="00C85348" w:rsidRPr="00FB27CD" w:rsidRDefault="00C85348" w:rsidP="003B5AF1">
            <w:pPr>
              <w:jc w:val="left"/>
              <w:rPr>
                <w:rFonts w:eastAsia="Calibri"/>
              </w:rPr>
            </w:pPr>
            <w:r w:rsidRPr="00FB27CD">
              <w:rPr>
                <w:rFonts w:eastAsia="Calibri"/>
              </w:rPr>
              <w:t xml:space="preserve">Gesundheits- &amp; </w:t>
            </w:r>
            <w:r w:rsidR="00AC307E" w:rsidRPr="00FB27CD">
              <w:rPr>
                <w:rFonts w:eastAsia="Calibri"/>
              </w:rPr>
              <w:br/>
            </w:r>
            <w:r w:rsidRPr="00FB27CD">
              <w:rPr>
                <w:rFonts w:eastAsia="Calibri"/>
              </w:rPr>
              <w:t>Sozialwesen N=268</w:t>
            </w:r>
          </w:p>
        </w:tc>
      </w:tr>
      <w:tr w:rsidR="00C85348" w:rsidRPr="00D41D72" w14:paraId="573E4A90" w14:textId="77777777" w:rsidTr="00AC307E">
        <w:trPr>
          <w:trHeight w:val="366"/>
        </w:trPr>
        <w:tc>
          <w:tcPr>
            <w:tcW w:w="1872" w:type="dxa"/>
            <w:tcBorders>
              <w:bottom w:val="single" w:sz="4" w:space="0" w:color="auto"/>
            </w:tcBorders>
            <w:shd w:val="clear" w:color="auto" w:fill="auto"/>
          </w:tcPr>
          <w:p w14:paraId="66AD2124" w14:textId="77777777" w:rsidR="00C85348" w:rsidRPr="00FB27CD" w:rsidRDefault="00C85348" w:rsidP="00FB27CD">
            <w:pPr>
              <w:rPr>
                <w:rFonts w:eastAsia="Calibri"/>
              </w:rPr>
            </w:pPr>
            <w:r w:rsidRPr="00FB27CD">
              <w:rPr>
                <w:rFonts w:eastAsia="Calibri"/>
              </w:rPr>
              <w:t xml:space="preserve">Durchschnittliche Mitarbeiterzahl </w:t>
            </w:r>
          </w:p>
        </w:tc>
        <w:tc>
          <w:tcPr>
            <w:tcW w:w="2977" w:type="dxa"/>
            <w:tcBorders>
              <w:bottom w:val="single" w:sz="4" w:space="0" w:color="auto"/>
            </w:tcBorders>
            <w:shd w:val="clear" w:color="auto" w:fill="auto"/>
          </w:tcPr>
          <w:p w14:paraId="1ADD4609" w14:textId="77777777" w:rsidR="00C85348" w:rsidRPr="00FB27CD" w:rsidRDefault="00C85348" w:rsidP="00FB27CD">
            <w:pPr>
              <w:rPr>
                <w:rFonts w:eastAsia="Calibri"/>
              </w:rPr>
            </w:pPr>
            <w:r w:rsidRPr="00FB27CD">
              <w:rPr>
                <w:rFonts w:eastAsia="Calibri"/>
              </w:rPr>
              <w:t>404</w:t>
            </w:r>
          </w:p>
        </w:tc>
        <w:tc>
          <w:tcPr>
            <w:tcW w:w="2409" w:type="dxa"/>
            <w:tcBorders>
              <w:bottom w:val="single" w:sz="4" w:space="0" w:color="auto"/>
            </w:tcBorders>
            <w:shd w:val="clear" w:color="auto" w:fill="auto"/>
          </w:tcPr>
          <w:p w14:paraId="35D48696" w14:textId="77777777" w:rsidR="00C85348" w:rsidRPr="00FB27CD" w:rsidRDefault="00C85348" w:rsidP="00FB27CD">
            <w:pPr>
              <w:rPr>
                <w:rFonts w:eastAsia="Calibri"/>
              </w:rPr>
            </w:pPr>
            <w:r w:rsidRPr="00FB27CD">
              <w:rPr>
                <w:rFonts w:eastAsia="Calibri"/>
              </w:rPr>
              <w:t>229</w:t>
            </w:r>
          </w:p>
        </w:tc>
        <w:tc>
          <w:tcPr>
            <w:tcW w:w="2452" w:type="dxa"/>
            <w:tcBorders>
              <w:bottom w:val="single" w:sz="4" w:space="0" w:color="auto"/>
            </w:tcBorders>
            <w:shd w:val="clear" w:color="auto" w:fill="auto"/>
          </w:tcPr>
          <w:p w14:paraId="353BEEA0" w14:textId="77777777" w:rsidR="00C85348" w:rsidRPr="00FB27CD" w:rsidRDefault="00C85348" w:rsidP="00FB27CD">
            <w:pPr>
              <w:rPr>
                <w:rFonts w:eastAsia="Calibri"/>
              </w:rPr>
            </w:pPr>
            <w:r w:rsidRPr="00FB27CD">
              <w:rPr>
                <w:rFonts w:eastAsia="Calibri"/>
              </w:rPr>
              <w:t>805</w:t>
            </w:r>
          </w:p>
        </w:tc>
      </w:tr>
      <w:tr w:rsidR="00C85348" w:rsidRPr="00D41D72" w14:paraId="46D449EF" w14:textId="77777777" w:rsidTr="00AC307E">
        <w:trPr>
          <w:trHeight w:val="183"/>
        </w:trPr>
        <w:tc>
          <w:tcPr>
            <w:tcW w:w="9710" w:type="dxa"/>
            <w:gridSpan w:val="4"/>
            <w:tcBorders>
              <w:bottom w:val="single" w:sz="4" w:space="0" w:color="auto"/>
            </w:tcBorders>
            <w:shd w:val="clear" w:color="auto" w:fill="auto"/>
          </w:tcPr>
          <w:p w14:paraId="0BBF595F" w14:textId="77777777" w:rsidR="00C85348" w:rsidRPr="00FB27CD" w:rsidRDefault="00C85348" w:rsidP="00FB27CD">
            <w:pPr>
              <w:rPr>
                <w:rFonts w:eastAsia="Calibri"/>
              </w:rPr>
            </w:pPr>
            <w:r w:rsidRPr="00FB27CD">
              <w:rPr>
                <w:rFonts w:eastAsia="Calibri"/>
              </w:rPr>
              <w:t>Unternehmensgröße nach Gruppen in %</w:t>
            </w:r>
          </w:p>
        </w:tc>
      </w:tr>
      <w:tr w:rsidR="00C85348" w:rsidRPr="00D41D72" w14:paraId="1DDCEA8E" w14:textId="77777777" w:rsidTr="00AC307E">
        <w:trPr>
          <w:trHeight w:val="194"/>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5925270C" w14:textId="77777777" w:rsidR="00C85348" w:rsidRPr="00FB27CD" w:rsidRDefault="00C85348" w:rsidP="00FB27CD">
            <w:pPr>
              <w:rPr>
                <w:rFonts w:eastAsia="Calibri"/>
              </w:rPr>
            </w:pPr>
            <w:r w:rsidRPr="00FB27CD">
              <w:rPr>
                <w:rFonts w:eastAsia="Calibri"/>
              </w:rPr>
              <w:t xml:space="preserve">50 bis 99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57CD4E" w14:textId="77777777" w:rsidR="00C85348" w:rsidRPr="00FB27CD" w:rsidRDefault="00C85348" w:rsidP="00FB27CD">
            <w:pPr>
              <w:rPr>
                <w:rFonts w:eastAsia="Calibri"/>
              </w:rPr>
            </w:pPr>
            <w:r w:rsidRPr="00FB27CD">
              <w:rPr>
                <w:rFonts w:eastAsia="Calibri"/>
              </w:rPr>
              <w:t>7,78</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06BE9ED" w14:textId="77777777" w:rsidR="00C85348" w:rsidRPr="00FB27CD" w:rsidRDefault="00C85348" w:rsidP="00FB27CD">
            <w:pPr>
              <w:rPr>
                <w:rFonts w:eastAsia="Calibri"/>
              </w:rPr>
            </w:pPr>
            <w:r w:rsidRPr="00FB27CD">
              <w:rPr>
                <w:rFonts w:eastAsia="Calibri"/>
              </w:rPr>
              <w:t>46,47</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6F9F29A" w14:textId="77777777" w:rsidR="00C85348" w:rsidRPr="00FB27CD" w:rsidRDefault="00C85348" w:rsidP="00FB27CD">
            <w:pPr>
              <w:rPr>
                <w:rFonts w:eastAsia="Calibri"/>
              </w:rPr>
            </w:pPr>
            <w:r w:rsidRPr="00FB27CD">
              <w:rPr>
                <w:rFonts w:eastAsia="Calibri"/>
              </w:rPr>
              <w:t>6,72</w:t>
            </w:r>
          </w:p>
        </w:tc>
      </w:tr>
      <w:tr w:rsidR="00C85348" w:rsidRPr="00D41D72" w14:paraId="39A5628B" w14:textId="77777777" w:rsidTr="00AC307E">
        <w:trPr>
          <w:trHeight w:val="183"/>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3F1F1B42" w14:textId="77777777" w:rsidR="00C85348" w:rsidRPr="00FB27CD" w:rsidRDefault="00C85348" w:rsidP="00FB27CD">
            <w:pPr>
              <w:rPr>
                <w:rFonts w:eastAsia="Calibri"/>
              </w:rPr>
            </w:pPr>
            <w:r w:rsidRPr="00FB27CD">
              <w:rPr>
                <w:rFonts w:eastAsia="Calibri"/>
              </w:rPr>
              <w:t xml:space="preserve">100 bis 249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658C5E" w14:textId="77777777" w:rsidR="00C85348" w:rsidRPr="00FB27CD" w:rsidRDefault="00C85348" w:rsidP="00FB27CD">
            <w:pPr>
              <w:rPr>
                <w:rFonts w:eastAsia="Calibri"/>
              </w:rPr>
            </w:pPr>
            <w:r w:rsidRPr="00FB27CD">
              <w:rPr>
                <w:rFonts w:eastAsia="Calibri"/>
              </w:rPr>
              <w:t>57,42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C6C05F" w14:textId="77777777" w:rsidR="00C85348" w:rsidRPr="00FB27CD" w:rsidRDefault="00C85348" w:rsidP="00FB27CD">
            <w:pPr>
              <w:rPr>
                <w:rFonts w:eastAsia="Calibri"/>
              </w:rPr>
            </w:pPr>
            <w:r w:rsidRPr="00FB27CD">
              <w:rPr>
                <w:rFonts w:eastAsia="Calibri"/>
              </w:rPr>
              <w:t>31,95</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4CCEEEA1" w14:textId="77777777" w:rsidR="00C85348" w:rsidRPr="00FB27CD" w:rsidRDefault="00C85348" w:rsidP="00FB27CD">
            <w:pPr>
              <w:rPr>
                <w:rFonts w:eastAsia="Calibri"/>
              </w:rPr>
            </w:pPr>
            <w:r w:rsidRPr="00FB27CD">
              <w:rPr>
                <w:rFonts w:eastAsia="Calibri"/>
              </w:rPr>
              <w:t>24,25</w:t>
            </w:r>
          </w:p>
        </w:tc>
      </w:tr>
      <w:tr w:rsidR="00C85348" w:rsidRPr="00D41D72" w14:paraId="5D9A8BFC" w14:textId="77777777" w:rsidTr="00AC307E">
        <w:trPr>
          <w:trHeight w:val="183"/>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8C22FFC" w14:textId="77777777" w:rsidR="00C85348" w:rsidRPr="00FB27CD" w:rsidRDefault="00C85348" w:rsidP="00FB27CD">
            <w:pPr>
              <w:rPr>
                <w:rFonts w:eastAsia="Calibri"/>
              </w:rPr>
            </w:pPr>
            <w:r w:rsidRPr="00FB27CD">
              <w:rPr>
                <w:rFonts w:eastAsia="Calibri"/>
              </w:rPr>
              <w:t xml:space="preserve">250 bis 499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CB7A6F1" w14:textId="77777777" w:rsidR="00C85348" w:rsidRPr="00FB27CD" w:rsidRDefault="00C85348" w:rsidP="00FB27CD">
            <w:pPr>
              <w:rPr>
                <w:rFonts w:eastAsia="Calibri"/>
              </w:rPr>
            </w:pPr>
            <w:r w:rsidRPr="00FB27CD">
              <w:rPr>
                <w:rFonts w:eastAsia="Calibri"/>
              </w:rPr>
              <w:t>21,91</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C8C67EE" w14:textId="77777777" w:rsidR="00C85348" w:rsidRPr="00FB27CD" w:rsidRDefault="00C85348" w:rsidP="00FB27CD">
            <w:pPr>
              <w:rPr>
                <w:rFonts w:eastAsia="Calibri"/>
              </w:rPr>
            </w:pPr>
            <w:r w:rsidRPr="00FB27CD">
              <w:rPr>
                <w:rFonts w:eastAsia="Calibri"/>
              </w:rPr>
              <w:t>12,86</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117C0362" w14:textId="77777777" w:rsidR="00C85348" w:rsidRPr="00FB27CD" w:rsidRDefault="00C85348" w:rsidP="00FB27CD">
            <w:pPr>
              <w:rPr>
                <w:rFonts w:eastAsia="Calibri"/>
              </w:rPr>
            </w:pPr>
            <w:r w:rsidRPr="00FB27CD">
              <w:rPr>
                <w:rFonts w:eastAsia="Calibri"/>
              </w:rPr>
              <w:t>25,75</w:t>
            </w:r>
          </w:p>
        </w:tc>
      </w:tr>
      <w:tr w:rsidR="00C85348" w:rsidRPr="00D41D72" w14:paraId="1C162050" w14:textId="77777777" w:rsidTr="00AC307E">
        <w:trPr>
          <w:trHeight w:val="183"/>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0CF92408" w14:textId="77777777" w:rsidR="00C85348" w:rsidRPr="00FB27CD" w:rsidRDefault="00C85348" w:rsidP="00FB27CD">
            <w:pPr>
              <w:rPr>
                <w:rFonts w:eastAsia="Calibri"/>
              </w:rPr>
            </w:pPr>
            <w:r w:rsidRPr="00FB27CD">
              <w:rPr>
                <w:rFonts w:eastAsia="Calibri"/>
              </w:rPr>
              <w:t>500 bis 999</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CE80672" w14:textId="77777777" w:rsidR="00C85348" w:rsidRPr="00FB27CD" w:rsidRDefault="00C85348" w:rsidP="00FB27CD">
            <w:pPr>
              <w:rPr>
                <w:rFonts w:eastAsia="Calibri"/>
              </w:rPr>
            </w:pPr>
            <w:r w:rsidRPr="00FB27CD">
              <w:rPr>
                <w:rFonts w:eastAsia="Calibri"/>
              </w:rPr>
              <w:t>8,57</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C4C1E73" w14:textId="77777777" w:rsidR="00C85348" w:rsidRPr="00FB27CD" w:rsidRDefault="00C85348" w:rsidP="00FB27CD">
            <w:pPr>
              <w:rPr>
                <w:rFonts w:eastAsia="Calibri"/>
              </w:rPr>
            </w:pPr>
            <w:r w:rsidRPr="00FB27CD">
              <w:rPr>
                <w:rFonts w:eastAsia="Calibri"/>
              </w:rPr>
              <w:t>5,39</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0F391638" w14:textId="77777777" w:rsidR="00C85348" w:rsidRPr="00FB27CD" w:rsidRDefault="00C85348" w:rsidP="00FB27CD">
            <w:pPr>
              <w:rPr>
                <w:rFonts w:eastAsia="Calibri"/>
              </w:rPr>
            </w:pPr>
            <w:r w:rsidRPr="00FB27CD">
              <w:rPr>
                <w:rFonts w:eastAsia="Calibri"/>
              </w:rPr>
              <w:t>22,01</w:t>
            </w:r>
          </w:p>
        </w:tc>
      </w:tr>
      <w:tr w:rsidR="00C85348" w:rsidRPr="00D41D72" w14:paraId="547CF752" w14:textId="77777777" w:rsidTr="00AC307E">
        <w:trPr>
          <w:trHeight w:val="183"/>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7E258DC" w14:textId="77777777" w:rsidR="00C85348" w:rsidRPr="00FB27CD" w:rsidRDefault="00C85348" w:rsidP="00FB27CD">
            <w:pPr>
              <w:rPr>
                <w:rFonts w:eastAsia="Calibri"/>
              </w:rPr>
            </w:pPr>
            <w:r w:rsidRPr="00FB27CD">
              <w:rPr>
                <w:rFonts w:eastAsia="Calibri"/>
              </w:rPr>
              <w:t>1000 bis 1499</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77A173" w14:textId="77777777" w:rsidR="00C85348" w:rsidRPr="00FB27CD" w:rsidRDefault="00C85348" w:rsidP="00FB27CD">
            <w:pPr>
              <w:rPr>
                <w:rFonts w:eastAsia="Calibri"/>
              </w:rPr>
            </w:pPr>
            <w:r w:rsidRPr="00FB27CD">
              <w:rPr>
                <w:rFonts w:eastAsia="Calibri"/>
              </w:rPr>
              <w:t>2,09</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5799517" w14:textId="77777777" w:rsidR="00C85348" w:rsidRPr="00FB27CD" w:rsidRDefault="00C85348" w:rsidP="00FB27CD">
            <w:pPr>
              <w:rPr>
                <w:rFonts w:eastAsia="Calibri"/>
              </w:rPr>
            </w:pPr>
            <w:r w:rsidRPr="00FB27CD">
              <w:rPr>
                <w:rFonts w:eastAsia="Calibri"/>
              </w:rPr>
              <w:t>0,83</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645964CD" w14:textId="77777777" w:rsidR="00C85348" w:rsidRPr="00FB27CD" w:rsidRDefault="00C85348" w:rsidP="00FB27CD">
            <w:pPr>
              <w:rPr>
                <w:rFonts w:eastAsia="Calibri"/>
              </w:rPr>
            </w:pPr>
            <w:r w:rsidRPr="00FB27CD">
              <w:rPr>
                <w:rFonts w:eastAsia="Calibri"/>
              </w:rPr>
              <w:t>7,84</w:t>
            </w:r>
          </w:p>
        </w:tc>
      </w:tr>
      <w:tr w:rsidR="00C85348" w:rsidRPr="00D41D72" w14:paraId="5B2D40D4" w14:textId="77777777" w:rsidTr="00AC307E">
        <w:trPr>
          <w:trHeight w:val="183"/>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5928DF60" w14:textId="77777777" w:rsidR="00C85348" w:rsidRPr="00FB27CD" w:rsidRDefault="00C85348" w:rsidP="00FB27CD">
            <w:pPr>
              <w:rPr>
                <w:rFonts w:eastAsia="Calibri"/>
              </w:rPr>
            </w:pPr>
            <w:r w:rsidRPr="00FB27CD">
              <w:rPr>
                <w:rFonts w:eastAsia="Calibri"/>
              </w:rPr>
              <w:t xml:space="preserve">1500 oder mehr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0E56DF" w14:textId="77777777" w:rsidR="00C85348" w:rsidRPr="00FB27CD" w:rsidRDefault="00C85348" w:rsidP="00FB27CD">
            <w:pPr>
              <w:rPr>
                <w:rFonts w:eastAsia="Calibri"/>
              </w:rPr>
            </w:pPr>
            <w:r w:rsidRPr="00FB27CD">
              <w:rPr>
                <w:rFonts w:eastAsia="Calibri"/>
              </w:rPr>
              <w:t>2,22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1275932" w14:textId="77777777" w:rsidR="00C85348" w:rsidRPr="00FB27CD" w:rsidRDefault="00C85348" w:rsidP="00FB27CD">
            <w:pPr>
              <w:rPr>
                <w:rFonts w:eastAsia="Calibri"/>
              </w:rPr>
            </w:pPr>
            <w:r w:rsidRPr="00FB27CD">
              <w:rPr>
                <w:rFonts w:eastAsia="Calibri"/>
              </w:rPr>
              <w:t>2,49</w:t>
            </w:r>
          </w:p>
        </w:tc>
        <w:tc>
          <w:tcPr>
            <w:tcW w:w="2452" w:type="dxa"/>
            <w:tcBorders>
              <w:top w:val="single" w:sz="4" w:space="0" w:color="auto"/>
              <w:left w:val="single" w:sz="4" w:space="0" w:color="auto"/>
              <w:bottom w:val="single" w:sz="4" w:space="0" w:color="auto"/>
              <w:right w:val="single" w:sz="4" w:space="0" w:color="auto"/>
            </w:tcBorders>
            <w:shd w:val="clear" w:color="auto" w:fill="auto"/>
          </w:tcPr>
          <w:p w14:paraId="2D957EC6" w14:textId="77777777" w:rsidR="00C85348" w:rsidRPr="00FB27CD" w:rsidRDefault="00C85348" w:rsidP="00FB27CD">
            <w:pPr>
              <w:rPr>
                <w:rFonts w:eastAsia="Calibri"/>
              </w:rPr>
            </w:pPr>
            <w:r w:rsidRPr="00FB27CD">
              <w:rPr>
                <w:rFonts w:eastAsia="Calibri"/>
              </w:rPr>
              <w:t>13,43</w:t>
            </w:r>
          </w:p>
        </w:tc>
      </w:tr>
    </w:tbl>
    <w:p w14:paraId="1BFE89C6" w14:textId="77777777" w:rsidR="00605D43" w:rsidRDefault="00605D43" w:rsidP="00FB27CD">
      <w:pPr>
        <w:pStyle w:val="Absatz"/>
      </w:pPr>
      <w:bookmarkStart w:id="8" w:name="_Toc398830435"/>
    </w:p>
    <w:p w14:paraId="5A281783" w14:textId="152DE032" w:rsidR="00C54046" w:rsidRPr="00D41D72" w:rsidRDefault="00EE4178" w:rsidP="00FB27CD">
      <w:pPr>
        <w:pStyle w:val="Absatz"/>
      </w:pPr>
      <w:r w:rsidRPr="00D41D72">
        <w:lastRenderedPageBreak/>
        <w:t xml:space="preserve">Aufzählungen sollten gleichmäßig gesetzt </w:t>
      </w:r>
      <w:r w:rsidR="0058461E" w:rsidRPr="00D41D72">
        <w:t>werden</w:t>
      </w:r>
      <w:r w:rsidRPr="00D41D72">
        <w:t>, nicht mehr als 1-2 verschiedene Aufzählungszeichen verwenden, auf gleichmäßige Einzüge und Abstände achten – Formatvorlage „Listenabsatz“</w:t>
      </w:r>
      <w:r w:rsidR="00C54046" w:rsidRPr="00D41D72">
        <w:t>:</w:t>
      </w:r>
    </w:p>
    <w:p w14:paraId="4F1AE0EB" w14:textId="77777777" w:rsidR="0058461E" w:rsidRPr="00D41D72" w:rsidRDefault="0058461E" w:rsidP="00FB27CD">
      <w:pPr>
        <w:pStyle w:val="Listenabsatz"/>
      </w:pPr>
      <w:r w:rsidRPr="00D41D72">
        <w:t xml:space="preserve">Blindtext. Blindtext. Blindtext. Blindtext. </w:t>
      </w:r>
    </w:p>
    <w:p w14:paraId="55337987" w14:textId="77777777" w:rsidR="0058461E" w:rsidRPr="00D41D72" w:rsidRDefault="0058461E" w:rsidP="00FB27CD">
      <w:pPr>
        <w:pStyle w:val="Listenabsatz"/>
      </w:pPr>
      <w:r w:rsidRPr="00D41D72">
        <w:t xml:space="preserve">Blindtext. Blindtext. Blindtext. Blindtext. Blindtext. Blindtext. Blindtext. Blindtext. Blindtext. Blindtext. Blindtext. Blindtext. Blindtext. </w:t>
      </w:r>
    </w:p>
    <w:p w14:paraId="65B0DC7D" w14:textId="77A4A571" w:rsidR="00605D43" w:rsidRPr="00D41D72" w:rsidRDefault="0058461E" w:rsidP="00605D43">
      <w:pPr>
        <w:pStyle w:val="Listenabsatz"/>
      </w:pPr>
      <w:r w:rsidRPr="00D41D72">
        <w:t>Blindtext. Blindtext. Blindtext. Blindtext. Blindtext. Blindtext. Blindtext. Blindtext. Blindtext. Blindtext. Blindtext.</w:t>
      </w:r>
    </w:p>
    <w:p w14:paraId="38D60F04" w14:textId="0DD9FDF5" w:rsidR="003360CE" w:rsidRPr="00D41D72" w:rsidRDefault="003360CE" w:rsidP="00605D43">
      <w:pPr>
        <w:pStyle w:val="berschrift1"/>
        <w:spacing w:before="360"/>
      </w:pPr>
      <w:bookmarkStart w:id="9" w:name="_Toc128473809"/>
      <w:r w:rsidRPr="00D41D72">
        <w:t>Literatur</w:t>
      </w:r>
      <w:bookmarkEnd w:id="8"/>
      <w:bookmarkEnd w:id="9"/>
    </w:p>
    <w:bookmarkEnd w:id="1"/>
    <w:p w14:paraId="2DE3368B" w14:textId="77777777" w:rsidR="00213970" w:rsidRDefault="00213970" w:rsidP="00213970">
      <w:pPr>
        <w:ind w:firstLine="360"/>
      </w:pPr>
      <w:r>
        <w:t xml:space="preserve">Die Erstellung eines Literaturverzeichnisses ist </w:t>
      </w:r>
      <w:r w:rsidRPr="003C2C1F">
        <w:rPr>
          <w:b/>
          <w:bCs/>
          <w:u w:val="single"/>
        </w:rPr>
        <w:t>verpflichtend</w:t>
      </w:r>
      <w:r>
        <w:t>.</w:t>
      </w:r>
    </w:p>
    <w:p w14:paraId="00B0479E" w14:textId="77777777" w:rsidR="00213970" w:rsidRDefault="00213970" w:rsidP="00213970">
      <w:pPr>
        <w:ind w:left="757" w:firstLine="0"/>
      </w:pPr>
      <w:r>
        <w:t xml:space="preserve">Das Literaturverzeichnis soll </w:t>
      </w:r>
      <w:r w:rsidRPr="003C2C1F">
        <w:rPr>
          <w:b/>
          <w:bCs/>
        </w:rPr>
        <w:t>alphabetisch geordnet</w:t>
      </w:r>
      <w:r>
        <w:t xml:space="preserve"> sein. Bei mehreren Titeln desselben Autors gilt folgende Reihenfolge: </w:t>
      </w:r>
    </w:p>
    <w:p w14:paraId="107D3632" w14:textId="77777777" w:rsidR="00213970" w:rsidRDefault="00213970" w:rsidP="00213970">
      <w:pPr>
        <w:ind w:left="757" w:firstLine="0"/>
      </w:pPr>
    </w:p>
    <w:p w14:paraId="05B83911" w14:textId="77777777" w:rsidR="00213970" w:rsidRDefault="00213970" w:rsidP="00213970">
      <w:pPr>
        <w:pStyle w:val="Listenabsatz"/>
        <w:numPr>
          <w:ilvl w:val="0"/>
          <w:numId w:val="52"/>
        </w:numPr>
        <w:spacing w:before="0" w:after="200" w:line="276" w:lineRule="auto"/>
        <w:contextualSpacing/>
        <w:jc w:val="left"/>
      </w:pPr>
      <w:r>
        <w:t xml:space="preserve">alle Titel, die der Autor allein verfasst hat: chronologisch nach Erscheinungsjahr </w:t>
      </w:r>
    </w:p>
    <w:p w14:paraId="0771EB4A" w14:textId="77777777" w:rsidR="00213970" w:rsidRDefault="00213970" w:rsidP="00213970">
      <w:pPr>
        <w:pStyle w:val="Listenabsatz"/>
        <w:numPr>
          <w:ilvl w:val="0"/>
          <w:numId w:val="52"/>
        </w:numPr>
        <w:spacing w:before="0" w:after="200" w:line="276" w:lineRule="auto"/>
        <w:contextualSpacing/>
        <w:jc w:val="left"/>
      </w:pPr>
      <w:r>
        <w:t xml:space="preserve">alle Titel, die der Autor mit einem Co-Autor verfasst hat: alphabetisch nach Co-Autor </w:t>
      </w:r>
    </w:p>
    <w:p w14:paraId="385C3801" w14:textId="77777777" w:rsidR="00213970" w:rsidRDefault="00213970" w:rsidP="00213970">
      <w:pPr>
        <w:pStyle w:val="Listenabsatz"/>
        <w:numPr>
          <w:ilvl w:val="0"/>
          <w:numId w:val="52"/>
        </w:numPr>
        <w:spacing w:before="0" w:after="200" w:line="276" w:lineRule="auto"/>
        <w:contextualSpacing/>
        <w:jc w:val="left"/>
      </w:pPr>
      <w:r>
        <w:t>alle Titel, die der Autor mit mehreren Co-Autoren verfasst hat: chronologisch nach Erscheinungsjahr</w:t>
      </w:r>
    </w:p>
    <w:p w14:paraId="44DD48D3" w14:textId="77777777" w:rsidR="00213970" w:rsidRDefault="00213970" w:rsidP="00213970">
      <w:pPr>
        <w:ind w:firstLine="708"/>
      </w:pPr>
      <w:r>
        <w:t>Beispiele:</w:t>
      </w:r>
    </w:p>
    <w:p w14:paraId="783F971F" w14:textId="77777777" w:rsidR="00213970" w:rsidRDefault="00213970" w:rsidP="00213970">
      <w:pPr>
        <w:pStyle w:val="Listenabsatz"/>
        <w:numPr>
          <w:ilvl w:val="0"/>
          <w:numId w:val="54"/>
        </w:numPr>
        <w:spacing w:before="0" w:after="200" w:line="276" w:lineRule="auto"/>
        <w:contextualSpacing/>
        <w:jc w:val="left"/>
        <w:rPr>
          <w:rStyle w:val="group"/>
        </w:rPr>
      </w:pPr>
      <w:r w:rsidRPr="00865942">
        <w:rPr>
          <w:rStyle w:val="rounded"/>
          <w:lang w:val="en-US"/>
        </w:rPr>
        <w:t>Ein Autor:</w:t>
      </w:r>
      <w:r w:rsidRPr="00865942">
        <w:rPr>
          <w:rStyle w:val="rounded"/>
          <w:lang w:val="en-US"/>
        </w:rPr>
        <w:br/>
        <w:t>Smith, T.</w:t>
      </w:r>
      <w:r w:rsidRPr="00865942">
        <w:rPr>
          <w:rStyle w:val="group"/>
          <w:lang w:val="en-US"/>
        </w:rPr>
        <w:t xml:space="preserve"> (</w:t>
      </w:r>
      <w:r w:rsidRPr="00865942">
        <w:rPr>
          <w:rStyle w:val="rounded"/>
          <w:lang w:val="en-US"/>
        </w:rPr>
        <w:t>2020</w:t>
      </w:r>
      <w:r w:rsidRPr="00865942">
        <w:rPr>
          <w:rStyle w:val="group"/>
          <w:lang w:val="en-US"/>
        </w:rPr>
        <w:t xml:space="preserve">). </w:t>
      </w:r>
      <w:r w:rsidRPr="00865942">
        <w:rPr>
          <w:rStyle w:val="rounded"/>
          <w:i/>
          <w:iCs/>
          <w:lang w:val="en-US"/>
        </w:rPr>
        <w:t>The citation manual for students: A quick guide</w:t>
      </w:r>
      <w:r w:rsidRPr="00865942">
        <w:rPr>
          <w:rStyle w:val="group"/>
          <w:lang w:val="en-US"/>
        </w:rPr>
        <w:t xml:space="preserve"> (</w:t>
      </w:r>
      <w:r w:rsidRPr="00865942">
        <w:rPr>
          <w:rStyle w:val="rounded"/>
          <w:lang w:val="en-US"/>
        </w:rPr>
        <w:t xml:space="preserve">2. </w:t>
      </w:r>
      <w:r>
        <w:rPr>
          <w:rStyle w:val="rounded"/>
        </w:rPr>
        <w:t>Aufl.</w:t>
      </w:r>
      <w:r>
        <w:rPr>
          <w:rStyle w:val="group"/>
        </w:rPr>
        <w:t xml:space="preserve">). </w:t>
      </w:r>
      <w:r>
        <w:rPr>
          <w:rStyle w:val="rounded"/>
        </w:rPr>
        <w:t>Wiley</w:t>
      </w:r>
      <w:r>
        <w:rPr>
          <w:rStyle w:val="group"/>
        </w:rPr>
        <w:t>.</w:t>
      </w:r>
    </w:p>
    <w:p w14:paraId="3A95839D" w14:textId="77777777" w:rsidR="00213970" w:rsidRPr="00865942" w:rsidRDefault="00213970" w:rsidP="00213970">
      <w:pPr>
        <w:pStyle w:val="Listenabsatz"/>
        <w:numPr>
          <w:ilvl w:val="0"/>
          <w:numId w:val="54"/>
        </w:numPr>
        <w:spacing w:before="0" w:after="200" w:line="276" w:lineRule="auto"/>
        <w:contextualSpacing/>
        <w:jc w:val="left"/>
        <w:rPr>
          <w:rStyle w:val="group"/>
          <w:lang w:val="en-US"/>
        </w:rPr>
      </w:pPr>
      <w:r w:rsidRPr="00865942">
        <w:rPr>
          <w:rStyle w:val="group"/>
        </w:rPr>
        <w:t>Zwei Autoren:</w:t>
      </w:r>
      <w:r w:rsidRPr="00865942">
        <w:rPr>
          <w:rStyle w:val="group"/>
        </w:rPr>
        <w:br/>
      </w:r>
      <w:r w:rsidRPr="00865942">
        <w:rPr>
          <w:rStyle w:val="rounded"/>
        </w:rPr>
        <w:t>Smith, T. &amp; Williams, B. M.</w:t>
      </w:r>
      <w:r w:rsidRPr="00865942">
        <w:rPr>
          <w:rStyle w:val="group"/>
        </w:rPr>
        <w:t xml:space="preserve"> (</w:t>
      </w:r>
      <w:r w:rsidRPr="00865942">
        <w:rPr>
          <w:rStyle w:val="rounded"/>
        </w:rPr>
        <w:t>2020</w:t>
      </w:r>
      <w:r w:rsidRPr="00865942">
        <w:rPr>
          <w:rStyle w:val="group"/>
        </w:rPr>
        <w:t xml:space="preserve">). </w:t>
      </w:r>
      <w:r w:rsidRPr="00865942">
        <w:rPr>
          <w:rStyle w:val="rounded"/>
          <w:i/>
          <w:iCs/>
          <w:lang w:val="en-US"/>
        </w:rPr>
        <w:t>The citation manual for students: A quick guide</w:t>
      </w:r>
      <w:r w:rsidRPr="00865942">
        <w:rPr>
          <w:rStyle w:val="group"/>
          <w:lang w:val="en-US"/>
        </w:rPr>
        <w:t xml:space="preserve"> (</w:t>
      </w:r>
      <w:r w:rsidRPr="00865942">
        <w:rPr>
          <w:rStyle w:val="rounded"/>
          <w:lang w:val="en-US"/>
        </w:rPr>
        <w:t xml:space="preserve">2. </w:t>
      </w:r>
      <w:r>
        <w:rPr>
          <w:rStyle w:val="rounded"/>
        </w:rPr>
        <w:t>Aufl.</w:t>
      </w:r>
      <w:r>
        <w:rPr>
          <w:rStyle w:val="group"/>
        </w:rPr>
        <w:t xml:space="preserve">). </w:t>
      </w:r>
      <w:r>
        <w:rPr>
          <w:rStyle w:val="rounded"/>
        </w:rPr>
        <w:t>Wiley</w:t>
      </w:r>
      <w:r>
        <w:rPr>
          <w:rStyle w:val="group"/>
        </w:rPr>
        <w:t>.</w:t>
      </w:r>
    </w:p>
    <w:p w14:paraId="14E6E18C" w14:textId="77777777" w:rsidR="00213970" w:rsidRPr="00C820F2" w:rsidRDefault="00213970" w:rsidP="00213970">
      <w:pPr>
        <w:pStyle w:val="Listenabsatz"/>
        <w:numPr>
          <w:ilvl w:val="0"/>
          <w:numId w:val="54"/>
        </w:numPr>
        <w:spacing w:before="0" w:after="200" w:line="276" w:lineRule="auto"/>
        <w:contextualSpacing/>
        <w:jc w:val="left"/>
        <w:rPr>
          <w:rStyle w:val="group"/>
          <w:lang w:val="en-US"/>
        </w:rPr>
      </w:pPr>
      <w:r w:rsidRPr="00865942">
        <w:rPr>
          <w:rStyle w:val="rounded"/>
        </w:rPr>
        <w:t>Mehr als zwei Autoren:</w:t>
      </w:r>
      <w:r>
        <w:rPr>
          <w:rStyle w:val="rounded"/>
        </w:rPr>
        <w:br/>
      </w:r>
      <w:r w:rsidRPr="00865942">
        <w:rPr>
          <w:rStyle w:val="rounded"/>
        </w:rPr>
        <w:t xml:space="preserve">Smith, T., Williams, B. M. &amp; </w:t>
      </w:r>
      <w:proofErr w:type="spellStart"/>
      <w:r w:rsidRPr="00865942">
        <w:rPr>
          <w:rStyle w:val="rounded"/>
        </w:rPr>
        <w:t>Streefkerk</w:t>
      </w:r>
      <w:proofErr w:type="spellEnd"/>
      <w:r w:rsidRPr="00865942">
        <w:rPr>
          <w:rStyle w:val="rounded"/>
        </w:rPr>
        <w:t>, R.</w:t>
      </w:r>
      <w:r w:rsidRPr="00865942">
        <w:rPr>
          <w:rStyle w:val="group"/>
        </w:rPr>
        <w:t xml:space="preserve"> (</w:t>
      </w:r>
      <w:r w:rsidRPr="00865942">
        <w:rPr>
          <w:rStyle w:val="rounded"/>
        </w:rPr>
        <w:t>2020</w:t>
      </w:r>
      <w:r w:rsidRPr="00865942">
        <w:rPr>
          <w:rStyle w:val="group"/>
        </w:rPr>
        <w:t xml:space="preserve">). </w:t>
      </w:r>
      <w:r w:rsidRPr="00865942">
        <w:rPr>
          <w:rStyle w:val="rounded"/>
          <w:i/>
          <w:iCs/>
          <w:lang w:val="en-US"/>
        </w:rPr>
        <w:t>The citation manual for students: A quick guide</w:t>
      </w:r>
      <w:r w:rsidRPr="00865942">
        <w:rPr>
          <w:rStyle w:val="group"/>
          <w:lang w:val="en-US"/>
        </w:rPr>
        <w:t xml:space="preserve"> (</w:t>
      </w:r>
      <w:r w:rsidRPr="00865942">
        <w:rPr>
          <w:rStyle w:val="rounded"/>
          <w:lang w:val="en-US"/>
        </w:rPr>
        <w:t xml:space="preserve">2. </w:t>
      </w:r>
      <w:proofErr w:type="spellStart"/>
      <w:r w:rsidRPr="00C820F2">
        <w:rPr>
          <w:rStyle w:val="rounded"/>
          <w:lang w:val="en-US"/>
        </w:rPr>
        <w:t>Aufl</w:t>
      </w:r>
      <w:proofErr w:type="spellEnd"/>
      <w:r w:rsidRPr="00C820F2">
        <w:rPr>
          <w:rStyle w:val="rounded"/>
          <w:lang w:val="en-US"/>
        </w:rPr>
        <w:t>.</w:t>
      </w:r>
      <w:r w:rsidRPr="00C820F2">
        <w:rPr>
          <w:rStyle w:val="group"/>
          <w:lang w:val="en-US"/>
        </w:rPr>
        <w:t xml:space="preserve">). </w:t>
      </w:r>
      <w:r w:rsidRPr="00C820F2">
        <w:rPr>
          <w:rStyle w:val="rounded"/>
          <w:lang w:val="en-US"/>
        </w:rPr>
        <w:t>Wiley</w:t>
      </w:r>
      <w:r w:rsidRPr="00C820F2">
        <w:rPr>
          <w:rStyle w:val="group"/>
          <w:lang w:val="en-US"/>
        </w:rPr>
        <w:t>.</w:t>
      </w:r>
    </w:p>
    <w:p w14:paraId="05EE673B" w14:textId="77777777" w:rsidR="00213970" w:rsidRDefault="00213970" w:rsidP="00213970">
      <w:pPr>
        <w:ind w:left="0" w:firstLine="0"/>
      </w:pPr>
    </w:p>
    <w:p w14:paraId="2721B6A1" w14:textId="77777777" w:rsidR="00213970" w:rsidRDefault="00213970" w:rsidP="00213970">
      <w:pPr>
        <w:ind w:left="776" w:firstLine="0"/>
      </w:pPr>
      <w:r>
        <w:t>Erscheinen Quellen mehrfach mit demselben Jahr, werden diese mit Buchstaben unterkategorisiert. Beispiel:</w:t>
      </w:r>
    </w:p>
    <w:p w14:paraId="03818986" w14:textId="77777777" w:rsidR="00213970" w:rsidRDefault="00213970" w:rsidP="00213970">
      <w:pPr>
        <w:ind w:left="776" w:firstLine="0"/>
      </w:pPr>
    </w:p>
    <w:p w14:paraId="5367F87B" w14:textId="77777777" w:rsidR="00213970" w:rsidRDefault="00213970" w:rsidP="00213970">
      <w:pPr>
        <w:pStyle w:val="Listenabsatz"/>
        <w:numPr>
          <w:ilvl w:val="0"/>
          <w:numId w:val="53"/>
        </w:numPr>
        <w:spacing w:before="0" w:after="200" w:line="276" w:lineRule="auto"/>
        <w:ind w:left="1080"/>
        <w:contextualSpacing/>
        <w:jc w:val="left"/>
      </w:pPr>
      <w:r>
        <w:t xml:space="preserve">Müller, X. (2018a). XXX </w:t>
      </w:r>
    </w:p>
    <w:p w14:paraId="56B47726" w14:textId="77777777" w:rsidR="00213970" w:rsidRDefault="00213970" w:rsidP="00213970">
      <w:pPr>
        <w:pStyle w:val="Listenabsatz"/>
        <w:numPr>
          <w:ilvl w:val="0"/>
          <w:numId w:val="53"/>
        </w:numPr>
        <w:spacing w:before="0" w:after="200" w:line="276" w:lineRule="auto"/>
        <w:ind w:left="1080"/>
        <w:contextualSpacing/>
        <w:jc w:val="left"/>
      </w:pPr>
      <w:r>
        <w:t>Müller, X. (2018b). XXX</w:t>
      </w:r>
    </w:p>
    <w:p w14:paraId="644BDF4B" w14:textId="77777777" w:rsidR="00213970" w:rsidRDefault="00213970" w:rsidP="00213970">
      <w:pPr>
        <w:ind w:left="360"/>
      </w:pPr>
      <w:r w:rsidRPr="003C2C1F">
        <w:rPr>
          <w:b/>
          <w:bCs/>
        </w:rPr>
        <w:t>Wichtig</w:t>
      </w:r>
      <w:r>
        <w:t xml:space="preserve">: Verwenden Sie </w:t>
      </w:r>
      <w:r w:rsidRPr="003C2C1F">
        <w:rPr>
          <w:b/>
          <w:bCs/>
          <w:u w:val="single"/>
        </w:rPr>
        <w:t>nicht</w:t>
      </w:r>
      <w:r>
        <w:t xml:space="preserve"> f. und ff., sondern stattdessen immer f. mit der Seitenzahl der folgenden Seite.</w:t>
      </w:r>
    </w:p>
    <w:p w14:paraId="325A2530" w14:textId="3CEB6735" w:rsidR="005F375F" w:rsidRPr="00FB27CD" w:rsidRDefault="005F375F" w:rsidP="00213970">
      <w:pPr>
        <w:pStyle w:val="Literatur"/>
      </w:pPr>
    </w:p>
    <w:sectPr w:rsidR="005F375F" w:rsidRPr="00FB27CD" w:rsidSect="00F8481A">
      <w:headerReference w:type="even" r:id="rId9"/>
      <w:type w:val="continuous"/>
      <w:pgSz w:w="11906" w:h="16838" w:code="9"/>
      <w:pgMar w:top="1418" w:right="964" w:bottom="964" w:left="96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08C11" w14:textId="77777777" w:rsidR="00F8481A" w:rsidRDefault="00F8481A" w:rsidP="00FB27CD">
      <w:r>
        <w:separator/>
      </w:r>
    </w:p>
  </w:endnote>
  <w:endnote w:type="continuationSeparator" w:id="0">
    <w:p w14:paraId="08E91EB8" w14:textId="77777777" w:rsidR="00F8481A" w:rsidRDefault="00F8481A" w:rsidP="00FB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09C6D" w14:textId="77777777" w:rsidR="00F8481A" w:rsidRDefault="00F8481A" w:rsidP="00FB27CD">
      <w:r>
        <w:separator/>
      </w:r>
    </w:p>
  </w:footnote>
  <w:footnote w:type="continuationSeparator" w:id="0">
    <w:p w14:paraId="30CC8EEC" w14:textId="77777777" w:rsidR="00F8481A" w:rsidRDefault="00F8481A" w:rsidP="00FB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268ADC" w14:textId="77777777" w:rsidR="00FF6BFE" w:rsidRPr="00D41D72" w:rsidRDefault="00FF6BFE" w:rsidP="00FB27CD">
    <w:pPr>
      <w:pStyle w:val="Kopfzeile"/>
    </w:pPr>
    <w:r w:rsidRPr="00D41D72">
      <w:rPr>
        <w:noProof/>
      </w:rPr>
      <w:fldChar w:fldCharType="begin"/>
    </w:r>
    <w:r w:rsidRPr="00D41D72">
      <w:rPr>
        <w:noProof/>
      </w:rPr>
      <w:instrText xml:space="preserve"> PAGE  \* Arabic  \* MERGEFORMAT </w:instrText>
    </w:r>
    <w:r w:rsidRPr="00D41D72">
      <w:rPr>
        <w:noProof/>
      </w:rPr>
      <w:fldChar w:fldCharType="separate"/>
    </w:r>
    <w:r>
      <w:rPr>
        <w:noProof/>
      </w:rPr>
      <w:t>4</w:t>
    </w:r>
    <w:r w:rsidRPr="00D41D72">
      <w:rPr>
        <w:noProof/>
      </w:rPr>
      <w:fldChar w:fldCharType="end"/>
    </w:r>
    <w:r w:rsidRPr="00D41D72">
      <w:tab/>
      <w:t>Mustermann, Musterfrau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74C62A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A4B66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9C083E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9DE638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7EE5CA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1444BCB"/>
    <w:multiLevelType w:val="multilevel"/>
    <w:tmpl w:val="E6585E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C22743"/>
    <w:multiLevelType w:val="hybridMultilevel"/>
    <w:tmpl w:val="DBFA93C2"/>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8" w15:restartNumberingAfterBreak="0">
    <w:nsid w:val="09621619"/>
    <w:multiLevelType w:val="multilevel"/>
    <w:tmpl w:val="225EF2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8B79C0"/>
    <w:multiLevelType w:val="multilevel"/>
    <w:tmpl w:val="05C013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5D3F73"/>
    <w:multiLevelType w:val="multilevel"/>
    <w:tmpl w:val="A28201AE"/>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03695"/>
    <w:multiLevelType w:val="hybridMultilevel"/>
    <w:tmpl w:val="29400726"/>
    <w:lvl w:ilvl="0" w:tplc="9426DEAC">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3955001"/>
    <w:multiLevelType w:val="multilevel"/>
    <w:tmpl w:val="66D8C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3."/>
      <w:lvlJc w:val="left"/>
      <w:pPr>
        <w:tabs>
          <w:tab w:val="num" w:pos="1728"/>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59906BD"/>
    <w:multiLevelType w:val="multilevel"/>
    <w:tmpl w:val="FE6E5E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5B23CF"/>
    <w:multiLevelType w:val="hybridMultilevel"/>
    <w:tmpl w:val="DED4E714"/>
    <w:lvl w:ilvl="0" w:tplc="A558D25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851F8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8E181A"/>
    <w:multiLevelType w:val="multilevel"/>
    <w:tmpl w:val="6902F3B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9341B1"/>
    <w:multiLevelType w:val="hybridMultilevel"/>
    <w:tmpl w:val="320414C0"/>
    <w:lvl w:ilvl="0" w:tplc="0407000F">
      <w:start w:val="1"/>
      <w:numFmt w:val="decimal"/>
      <w:lvlText w:val="%1."/>
      <w:lvlJc w:val="left"/>
      <w:pPr>
        <w:ind w:left="1465" w:hanging="360"/>
      </w:pPr>
    </w:lvl>
    <w:lvl w:ilvl="1" w:tplc="04070019" w:tentative="1">
      <w:start w:val="1"/>
      <w:numFmt w:val="lowerLetter"/>
      <w:lvlText w:val="%2."/>
      <w:lvlJc w:val="left"/>
      <w:pPr>
        <w:ind w:left="2185" w:hanging="360"/>
      </w:pPr>
    </w:lvl>
    <w:lvl w:ilvl="2" w:tplc="0407001B" w:tentative="1">
      <w:start w:val="1"/>
      <w:numFmt w:val="lowerRoman"/>
      <w:lvlText w:val="%3."/>
      <w:lvlJc w:val="right"/>
      <w:pPr>
        <w:ind w:left="2905" w:hanging="180"/>
      </w:pPr>
    </w:lvl>
    <w:lvl w:ilvl="3" w:tplc="0407000F" w:tentative="1">
      <w:start w:val="1"/>
      <w:numFmt w:val="decimal"/>
      <w:lvlText w:val="%4."/>
      <w:lvlJc w:val="left"/>
      <w:pPr>
        <w:ind w:left="3625" w:hanging="360"/>
      </w:pPr>
    </w:lvl>
    <w:lvl w:ilvl="4" w:tplc="04070019" w:tentative="1">
      <w:start w:val="1"/>
      <w:numFmt w:val="lowerLetter"/>
      <w:lvlText w:val="%5."/>
      <w:lvlJc w:val="left"/>
      <w:pPr>
        <w:ind w:left="4345" w:hanging="360"/>
      </w:pPr>
    </w:lvl>
    <w:lvl w:ilvl="5" w:tplc="0407001B" w:tentative="1">
      <w:start w:val="1"/>
      <w:numFmt w:val="lowerRoman"/>
      <w:lvlText w:val="%6."/>
      <w:lvlJc w:val="right"/>
      <w:pPr>
        <w:ind w:left="5065" w:hanging="180"/>
      </w:pPr>
    </w:lvl>
    <w:lvl w:ilvl="6" w:tplc="0407000F" w:tentative="1">
      <w:start w:val="1"/>
      <w:numFmt w:val="decimal"/>
      <w:lvlText w:val="%7."/>
      <w:lvlJc w:val="left"/>
      <w:pPr>
        <w:ind w:left="5785" w:hanging="360"/>
      </w:pPr>
    </w:lvl>
    <w:lvl w:ilvl="7" w:tplc="04070019" w:tentative="1">
      <w:start w:val="1"/>
      <w:numFmt w:val="lowerLetter"/>
      <w:lvlText w:val="%8."/>
      <w:lvlJc w:val="left"/>
      <w:pPr>
        <w:ind w:left="6505" w:hanging="360"/>
      </w:pPr>
    </w:lvl>
    <w:lvl w:ilvl="8" w:tplc="0407001B" w:tentative="1">
      <w:start w:val="1"/>
      <w:numFmt w:val="lowerRoman"/>
      <w:lvlText w:val="%9."/>
      <w:lvlJc w:val="right"/>
      <w:pPr>
        <w:ind w:left="7225" w:hanging="180"/>
      </w:pPr>
    </w:lvl>
  </w:abstractNum>
  <w:abstractNum w:abstractNumId="18" w15:restartNumberingAfterBreak="0">
    <w:nsid w:val="2E1E6745"/>
    <w:multiLevelType w:val="hybridMultilevel"/>
    <w:tmpl w:val="14626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9A07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F1C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577EE"/>
    <w:multiLevelType w:val="multilevel"/>
    <w:tmpl w:val="5AF875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4078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BD4F5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241FA7"/>
    <w:multiLevelType w:val="multilevel"/>
    <w:tmpl w:val="30BE34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isLg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082A31"/>
    <w:multiLevelType w:val="hybridMultilevel"/>
    <w:tmpl w:val="2D9AB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695496"/>
    <w:multiLevelType w:val="multilevel"/>
    <w:tmpl w:val="A1129A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Restart w:val="0"/>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88043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743567"/>
    <w:multiLevelType w:val="hybridMultilevel"/>
    <w:tmpl w:val="E2628152"/>
    <w:lvl w:ilvl="0" w:tplc="F688503E">
      <w:start w:val="1"/>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51472F8"/>
    <w:multiLevelType w:val="hybridMultilevel"/>
    <w:tmpl w:val="DD8E2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9B1725"/>
    <w:multiLevelType w:val="multilevel"/>
    <w:tmpl w:val="1C6A8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E06102"/>
    <w:multiLevelType w:val="hybridMultilevel"/>
    <w:tmpl w:val="9D7C2F2A"/>
    <w:lvl w:ilvl="0" w:tplc="755256A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D3D072A"/>
    <w:multiLevelType w:val="multilevel"/>
    <w:tmpl w:val="D3FC0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515375"/>
    <w:multiLevelType w:val="multilevel"/>
    <w:tmpl w:val="05FABA50"/>
    <w:lvl w:ilvl="0">
      <w:start w:val="1"/>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4" w15:restartNumberingAfterBreak="0">
    <w:nsid w:val="714701BC"/>
    <w:multiLevelType w:val="multilevel"/>
    <w:tmpl w:val="D3FC0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EC1D11"/>
    <w:multiLevelType w:val="multilevel"/>
    <w:tmpl w:val="72D6D7F8"/>
    <w:lvl w:ilvl="0">
      <w:start w:val="1"/>
      <w:numFmt w:val="decimal"/>
      <w:lvlText w:val="%1."/>
      <w:lvlJc w:val="left"/>
      <w:pPr>
        <w:ind w:left="1496" w:hanging="360"/>
      </w:pPr>
      <w:rPr>
        <w:rFonts w:hint="default"/>
      </w:rPr>
    </w:lvl>
    <w:lvl w:ilvl="1">
      <w:start w:val="1"/>
      <w:numFmt w:val="decimal"/>
      <w:lvlText w:val="%1.%2."/>
      <w:lvlJc w:val="left"/>
      <w:pPr>
        <w:ind w:left="1928" w:hanging="432"/>
      </w:pPr>
      <w:rPr>
        <w:rFonts w:hint="default"/>
      </w:rPr>
    </w:lvl>
    <w:lvl w:ilvl="2">
      <w:start w:val="1"/>
      <w:numFmt w:val="decimal"/>
      <w:lvlText w:val="%1.%2.%3."/>
      <w:lvlJc w:val="left"/>
      <w:pPr>
        <w:ind w:left="2360" w:hanging="504"/>
      </w:pPr>
      <w:rPr>
        <w:rFonts w:hint="default"/>
      </w:rPr>
    </w:lvl>
    <w:lvl w:ilvl="3">
      <w:start w:val="1"/>
      <w:numFmt w:val="decimal"/>
      <w:lvlText w:val="%1.%2.%3.%4."/>
      <w:lvlJc w:val="left"/>
      <w:pPr>
        <w:ind w:left="2864" w:hanging="648"/>
      </w:pPr>
      <w:rPr>
        <w:rFonts w:hint="default"/>
      </w:rPr>
    </w:lvl>
    <w:lvl w:ilvl="4">
      <w:start w:val="1"/>
      <w:numFmt w:val="decimal"/>
      <w:lvlText w:val="%1.%2.%3.%4.%5."/>
      <w:lvlJc w:val="left"/>
      <w:pPr>
        <w:ind w:left="3368" w:hanging="792"/>
      </w:pPr>
      <w:rPr>
        <w:rFonts w:hint="default"/>
      </w:rPr>
    </w:lvl>
    <w:lvl w:ilvl="5">
      <w:start w:val="1"/>
      <w:numFmt w:val="decimal"/>
      <w:lvlText w:val="%1.%2.%3.%4.%5.%6."/>
      <w:lvlJc w:val="left"/>
      <w:pPr>
        <w:ind w:left="3872" w:hanging="936"/>
      </w:pPr>
      <w:rPr>
        <w:rFonts w:hint="default"/>
      </w:rPr>
    </w:lvl>
    <w:lvl w:ilvl="6">
      <w:start w:val="1"/>
      <w:numFmt w:val="decimal"/>
      <w:lvlText w:val="%1.%2.%3.%4.%5.%6.%7."/>
      <w:lvlJc w:val="left"/>
      <w:pPr>
        <w:ind w:left="4376" w:hanging="1080"/>
      </w:pPr>
      <w:rPr>
        <w:rFonts w:hint="default"/>
      </w:rPr>
    </w:lvl>
    <w:lvl w:ilvl="7">
      <w:start w:val="1"/>
      <w:numFmt w:val="decimal"/>
      <w:lvlText w:val="%1.%2.%3.%4.%5.%6.%7.%8."/>
      <w:lvlJc w:val="left"/>
      <w:pPr>
        <w:ind w:left="4880" w:hanging="1224"/>
      </w:pPr>
      <w:rPr>
        <w:rFonts w:hint="default"/>
      </w:rPr>
    </w:lvl>
    <w:lvl w:ilvl="8">
      <w:start w:val="1"/>
      <w:numFmt w:val="decimal"/>
      <w:lvlText w:val="%1.%2.%3.%4.%5.%6.%7.%8.%9."/>
      <w:lvlJc w:val="left"/>
      <w:pPr>
        <w:ind w:left="5456" w:hanging="1440"/>
      </w:pPr>
      <w:rPr>
        <w:rFonts w:hint="default"/>
      </w:rPr>
    </w:lvl>
  </w:abstractNum>
  <w:abstractNum w:abstractNumId="36" w15:restartNumberingAfterBreak="0">
    <w:nsid w:val="7913205F"/>
    <w:multiLevelType w:val="hybridMultilevel"/>
    <w:tmpl w:val="44667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9D7D7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12017C"/>
    <w:multiLevelType w:val="multilevel"/>
    <w:tmpl w:val="9B9ADBC8"/>
    <w:lvl w:ilvl="0">
      <w:start w:val="1"/>
      <w:numFmt w:val="decimal"/>
      <w:pStyle w:val="berschrift1"/>
      <w:lvlText w:val="%1"/>
      <w:lvlJc w:val="left"/>
      <w:pPr>
        <w:ind w:left="680" w:hanging="68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pStyle w:val="berschrift5"/>
      <w:lvlText w:val="%1.%2.%3.%4.%5"/>
      <w:lvlJc w:val="left"/>
      <w:pPr>
        <w:ind w:left="680" w:hanging="680"/>
      </w:pPr>
      <w:rPr>
        <w:rFonts w:hint="default"/>
      </w:rPr>
    </w:lvl>
    <w:lvl w:ilvl="5">
      <w:start w:val="1"/>
      <w:numFmt w:val="decimal"/>
      <w:pStyle w:val="berschrift6"/>
      <w:lvlText w:val="%1.%2.%3.%4.%5.%6"/>
      <w:lvlJc w:val="left"/>
      <w:pPr>
        <w:ind w:left="680" w:hanging="680"/>
      </w:pPr>
      <w:rPr>
        <w:rFonts w:hint="default"/>
      </w:rPr>
    </w:lvl>
    <w:lvl w:ilvl="6">
      <w:start w:val="1"/>
      <w:numFmt w:val="decimal"/>
      <w:pStyle w:val="berschrift7"/>
      <w:lvlText w:val="%1.%2.%3.%4.%5.%6.%7"/>
      <w:lvlJc w:val="left"/>
      <w:pPr>
        <w:ind w:left="680" w:hanging="680"/>
      </w:pPr>
      <w:rPr>
        <w:rFonts w:hint="default"/>
      </w:rPr>
    </w:lvl>
    <w:lvl w:ilvl="7">
      <w:start w:val="1"/>
      <w:numFmt w:val="decimal"/>
      <w:pStyle w:val="berschrift8"/>
      <w:lvlText w:val="%1.%2.%3.%4.%5.%6.%7.%8"/>
      <w:lvlJc w:val="left"/>
      <w:pPr>
        <w:ind w:left="680" w:hanging="680"/>
      </w:pPr>
      <w:rPr>
        <w:rFonts w:hint="default"/>
      </w:rPr>
    </w:lvl>
    <w:lvl w:ilvl="8">
      <w:start w:val="1"/>
      <w:numFmt w:val="decimal"/>
      <w:pStyle w:val="berschrift9"/>
      <w:lvlText w:val="%1.%2.%3.%4.%5.%6.%7.%8.%9"/>
      <w:lvlJc w:val="left"/>
      <w:pPr>
        <w:ind w:left="680" w:hanging="680"/>
      </w:pPr>
      <w:rPr>
        <w:rFonts w:hint="default"/>
      </w:rPr>
    </w:lvl>
  </w:abstractNum>
  <w:abstractNum w:abstractNumId="39" w15:restartNumberingAfterBreak="0">
    <w:nsid w:val="7E415ED0"/>
    <w:multiLevelType w:val="hybridMultilevel"/>
    <w:tmpl w:val="49E2CBB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55518036">
    <w:abstractNumId w:val="5"/>
    <w:lvlOverride w:ilvl="0">
      <w:lvl w:ilvl="0">
        <w:start w:val="1"/>
        <w:numFmt w:val="bullet"/>
        <w:lvlText w:val="–"/>
        <w:legacy w:legacy="1" w:legacySpace="0" w:legacyIndent="360"/>
        <w:lvlJc w:val="left"/>
        <w:pPr>
          <w:ind w:left="360" w:hanging="360"/>
        </w:pPr>
      </w:lvl>
    </w:lvlOverride>
  </w:num>
  <w:num w:numId="2" w16cid:durableId="2119401453">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15423977">
    <w:abstractNumId w:val="15"/>
  </w:num>
  <w:num w:numId="4" w16cid:durableId="746693">
    <w:abstractNumId w:val="28"/>
  </w:num>
  <w:num w:numId="5" w16cid:durableId="2041397546">
    <w:abstractNumId w:val="4"/>
  </w:num>
  <w:num w:numId="6" w16cid:durableId="678777628">
    <w:abstractNumId w:val="1"/>
  </w:num>
  <w:num w:numId="7" w16cid:durableId="770972301">
    <w:abstractNumId w:val="3"/>
  </w:num>
  <w:num w:numId="8" w16cid:durableId="1481456265">
    <w:abstractNumId w:val="2"/>
  </w:num>
  <w:num w:numId="9" w16cid:durableId="854198987">
    <w:abstractNumId w:val="0"/>
  </w:num>
  <w:num w:numId="10" w16cid:durableId="1227111330">
    <w:abstractNumId w:val="14"/>
  </w:num>
  <w:num w:numId="11" w16cid:durableId="1269853477">
    <w:abstractNumId w:val="23"/>
  </w:num>
  <w:num w:numId="12" w16cid:durableId="332269685">
    <w:abstractNumId w:val="12"/>
  </w:num>
  <w:num w:numId="13" w16cid:durableId="1214005009">
    <w:abstractNumId w:val="15"/>
    <w:lvlOverride w:ilvl="0">
      <w:startOverride w:val="1"/>
    </w:lvlOverride>
  </w:num>
  <w:num w:numId="14" w16cid:durableId="303851180">
    <w:abstractNumId w:val="26"/>
  </w:num>
  <w:num w:numId="15" w16cid:durableId="2107724203">
    <w:abstractNumId w:val="34"/>
  </w:num>
  <w:num w:numId="16" w16cid:durableId="600917538">
    <w:abstractNumId w:val="32"/>
  </w:num>
  <w:num w:numId="17" w16cid:durableId="845940897">
    <w:abstractNumId w:val="26"/>
    <w:lvlOverride w:ilvl="0">
      <w:startOverride w:val="1"/>
    </w:lvlOverride>
    <w:lvlOverride w:ilvl="1">
      <w:startOverride w:val="1"/>
    </w:lvlOverride>
    <w:lvlOverride w:ilvl="2">
      <w:startOverride w:val="2"/>
    </w:lvlOverride>
    <w:lvlOverride w:ilvl="3">
      <w:startOverride w:val="1"/>
    </w:lvlOverride>
  </w:num>
  <w:num w:numId="18" w16cid:durableId="1184244958">
    <w:abstractNumId w:val="31"/>
  </w:num>
  <w:num w:numId="19" w16cid:durableId="1396780609">
    <w:abstractNumId w:val="26"/>
    <w:lvlOverride w:ilvl="0">
      <w:startOverride w:val="1"/>
    </w:lvlOverride>
    <w:lvlOverride w:ilvl="1">
      <w:startOverride w:val="1"/>
    </w:lvlOverride>
    <w:lvlOverride w:ilvl="2">
      <w:startOverride w:val="2"/>
    </w:lvlOverride>
    <w:lvlOverride w:ilvl="3">
      <w:startOverride w:val="1"/>
    </w:lvlOverride>
  </w:num>
  <w:num w:numId="20" w16cid:durableId="1679580485">
    <w:abstractNumId w:val="30"/>
  </w:num>
  <w:num w:numId="21" w16cid:durableId="1643074878">
    <w:abstractNumId w:val="18"/>
  </w:num>
  <w:num w:numId="22" w16cid:durableId="1676032172">
    <w:abstractNumId w:val="36"/>
  </w:num>
  <w:num w:numId="23" w16cid:durableId="1465342985">
    <w:abstractNumId w:val="22"/>
  </w:num>
  <w:num w:numId="24" w16cid:durableId="2109500730">
    <w:abstractNumId w:val="21"/>
  </w:num>
  <w:num w:numId="25" w16cid:durableId="2054620727">
    <w:abstractNumId w:val="9"/>
  </w:num>
  <w:num w:numId="26" w16cid:durableId="2090342070">
    <w:abstractNumId w:val="27"/>
  </w:num>
  <w:num w:numId="27" w16cid:durableId="176386152">
    <w:abstractNumId w:val="19"/>
  </w:num>
  <w:num w:numId="28" w16cid:durableId="1318922686">
    <w:abstractNumId w:val="39"/>
  </w:num>
  <w:num w:numId="29" w16cid:durableId="1825659699">
    <w:abstractNumId w:val="37"/>
  </w:num>
  <w:num w:numId="30" w16cid:durableId="2001158463">
    <w:abstractNumId w:val="10"/>
  </w:num>
  <w:num w:numId="31" w16cid:durableId="18922335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7410426">
    <w:abstractNumId w:val="20"/>
  </w:num>
  <w:num w:numId="33" w16cid:durableId="548615788">
    <w:abstractNumId w:val="38"/>
  </w:num>
  <w:num w:numId="34" w16cid:durableId="187331055">
    <w:abstractNumId w:val="16"/>
  </w:num>
  <w:num w:numId="35" w16cid:durableId="10770892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16193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4864311">
    <w:abstractNumId w:val="13"/>
  </w:num>
  <w:num w:numId="38" w16cid:durableId="5033209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7820684">
    <w:abstractNumId w:val="24"/>
  </w:num>
  <w:num w:numId="40" w16cid:durableId="1110007364">
    <w:abstractNumId w:val="33"/>
  </w:num>
  <w:num w:numId="41" w16cid:durableId="1506093696">
    <w:abstractNumId w:val="6"/>
  </w:num>
  <w:num w:numId="42" w16cid:durableId="2054307282">
    <w:abstractNumId w:val="8"/>
  </w:num>
  <w:num w:numId="43" w16cid:durableId="1707214844">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41905106">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34750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04578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8055090">
    <w:abstractNumId w:val="11"/>
  </w:num>
  <w:num w:numId="48" w16cid:durableId="227497073">
    <w:abstractNumId w:val="38"/>
  </w:num>
  <w:num w:numId="49" w16cid:durableId="808745190">
    <w:abstractNumId w:val="38"/>
  </w:num>
  <w:num w:numId="50" w16cid:durableId="761487441">
    <w:abstractNumId w:val="25"/>
  </w:num>
  <w:num w:numId="51" w16cid:durableId="1803032392">
    <w:abstractNumId w:val="29"/>
  </w:num>
  <w:num w:numId="52" w16cid:durableId="746804492">
    <w:abstractNumId w:val="35"/>
  </w:num>
  <w:num w:numId="53" w16cid:durableId="2130583640">
    <w:abstractNumId w:val="7"/>
  </w:num>
  <w:num w:numId="54" w16cid:durableId="10985272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proofState w:spelling="clean" w:grammar="clean"/>
  <w:attachedTemplate r:id="rId1"/>
  <w:linkStyles/>
  <w:defaultTabStop w:val="284"/>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3F"/>
    <w:rsid w:val="0001090A"/>
    <w:rsid w:val="000109E8"/>
    <w:rsid w:val="0003688B"/>
    <w:rsid w:val="00042B8A"/>
    <w:rsid w:val="000840AA"/>
    <w:rsid w:val="00096B72"/>
    <w:rsid w:val="00097C4D"/>
    <w:rsid w:val="000A3D28"/>
    <w:rsid w:val="000C4D82"/>
    <w:rsid w:val="000F0BB8"/>
    <w:rsid w:val="00111CC5"/>
    <w:rsid w:val="0012359A"/>
    <w:rsid w:val="001242FA"/>
    <w:rsid w:val="001300C3"/>
    <w:rsid w:val="00155E15"/>
    <w:rsid w:val="00162F06"/>
    <w:rsid w:val="001657EE"/>
    <w:rsid w:val="00170E77"/>
    <w:rsid w:val="001B6557"/>
    <w:rsid w:val="001C2F83"/>
    <w:rsid w:val="001C5C58"/>
    <w:rsid w:val="001D2902"/>
    <w:rsid w:val="001E086D"/>
    <w:rsid w:val="001E4AF9"/>
    <w:rsid w:val="00203E0B"/>
    <w:rsid w:val="00213970"/>
    <w:rsid w:val="00225F64"/>
    <w:rsid w:val="00241A71"/>
    <w:rsid w:val="00242762"/>
    <w:rsid w:val="002531C1"/>
    <w:rsid w:val="00253EB0"/>
    <w:rsid w:val="00255A90"/>
    <w:rsid w:val="00263FCE"/>
    <w:rsid w:val="00286873"/>
    <w:rsid w:val="002A41D6"/>
    <w:rsid w:val="002B2469"/>
    <w:rsid w:val="002B3BAF"/>
    <w:rsid w:val="002C15BE"/>
    <w:rsid w:val="002C5CE9"/>
    <w:rsid w:val="002F12B8"/>
    <w:rsid w:val="00332076"/>
    <w:rsid w:val="00333153"/>
    <w:rsid w:val="003360CE"/>
    <w:rsid w:val="00351206"/>
    <w:rsid w:val="0037626D"/>
    <w:rsid w:val="00392A91"/>
    <w:rsid w:val="003B3337"/>
    <w:rsid w:val="003B5AF1"/>
    <w:rsid w:val="003B6AE9"/>
    <w:rsid w:val="004311FC"/>
    <w:rsid w:val="00462481"/>
    <w:rsid w:val="004747F6"/>
    <w:rsid w:val="004915EB"/>
    <w:rsid w:val="004A4F31"/>
    <w:rsid w:val="004A698F"/>
    <w:rsid w:val="004B5C12"/>
    <w:rsid w:val="004B70B6"/>
    <w:rsid w:val="004F0288"/>
    <w:rsid w:val="004F2616"/>
    <w:rsid w:val="00532EFD"/>
    <w:rsid w:val="00540DCF"/>
    <w:rsid w:val="005704EB"/>
    <w:rsid w:val="0057103F"/>
    <w:rsid w:val="0058461E"/>
    <w:rsid w:val="00593618"/>
    <w:rsid w:val="005D0155"/>
    <w:rsid w:val="005D18B2"/>
    <w:rsid w:val="005F375F"/>
    <w:rsid w:val="00605D43"/>
    <w:rsid w:val="00606A6F"/>
    <w:rsid w:val="00612E6F"/>
    <w:rsid w:val="00617A91"/>
    <w:rsid w:val="00662693"/>
    <w:rsid w:val="0067135B"/>
    <w:rsid w:val="00695072"/>
    <w:rsid w:val="006E655B"/>
    <w:rsid w:val="006F746A"/>
    <w:rsid w:val="007203A7"/>
    <w:rsid w:val="00737B6F"/>
    <w:rsid w:val="00750685"/>
    <w:rsid w:val="00771F35"/>
    <w:rsid w:val="0079405F"/>
    <w:rsid w:val="00795105"/>
    <w:rsid w:val="007A3F2D"/>
    <w:rsid w:val="007A61DB"/>
    <w:rsid w:val="00811756"/>
    <w:rsid w:val="00837A85"/>
    <w:rsid w:val="00846907"/>
    <w:rsid w:val="0085771B"/>
    <w:rsid w:val="00863543"/>
    <w:rsid w:val="008845B7"/>
    <w:rsid w:val="00884C45"/>
    <w:rsid w:val="008921F1"/>
    <w:rsid w:val="008A3EA2"/>
    <w:rsid w:val="008C1CE2"/>
    <w:rsid w:val="008D6A0A"/>
    <w:rsid w:val="008E4EE4"/>
    <w:rsid w:val="008F1F68"/>
    <w:rsid w:val="009053C9"/>
    <w:rsid w:val="0092365D"/>
    <w:rsid w:val="00926994"/>
    <w:rsid w:val="00931E96"/>
    <w:rsid w:val="009356D8"/>
    <w:rsid w:val="00937B02"/>
    <w:rsid w:val="00951B6B"/>
    <w:rsid w:val="00973A31"/>
    <w:rsid w:val="0098701C"/>
    <w:rsid w:val="009D3E75"/>
    <w:rsid w:val="009E3D98"/>
    <w:rsid w:val="009F1C51"/>
    <w:rsid w:val="009F3660"/>
    <w:rsid w:val="00A2180C"/>
    <w:rsid w:val="00A27EE1"/>
    <w:rsid w:val="00A425E6"/>
    <w:rsid w:val="00A659E7"/>
    <w:rsid w:val="00A75881"/>
    <w:rsid w:val="00AA21FF"/>
    <w:rsid w:val="00AC307E"/>
    <w:rsid w:val="00B064C3"/>
    <w:rsid w:val="00B31588"/>
    <w:rsid w:val="00B35140"/>
    <w:rsid w:val="00B73555"/>
    <w:rsid w:val="00B77940"/>
    <w:rsid w:val="00B8255D"/>
    <w:rsid w:val="00BC1915"/>
    <w:rsid w:val="00BE6C5A"/>
    <w:rsid w:val="00C236BA"/>
    <w:rsid w:val="00C35368"/>
    <w:rsid w:val="00C35520"/>
    <w:rsid w:val="00C54046"/>
    <w:rsid w:val="00C64F39"/>
    <w:rsid w:val="00C67B0C"/>
    <w:rsid w:val="00C67C0D"/>
    <w:rsid w:val="00C85348"/>
    <w:rsid w:val="00C8631C"/>
    <w:rsid w:val="00CA3616"/>
    <w:rsid w:val="00CB0BF4"/>
    <w:rsid w:val="00CB6272"/>
    <w:rsid w:val="00CC6A61"/>
    <w:rsid w:val="00D03984"/>
    <w:rsid w:val="00D225F4"/>
    <w:rsid w:val="00D23DB0"/>
    <w:rsid w:val="00D34043"/>
    <w:rsid w:val="00D41D72"/>
    <w:rsid w:val="00D54538"/>
    <w:rsid w:val="00D57EFE"/>
    <w:rsid w:val="00D67B6E"/>
    <w:rsid w:val="00D712C4"/>
    <w:rsid w:val="00D80EE1"/>
    <w:rsid w:val="00D8304C"/>
    <w:rsid w:val="00DC73F3"/>
    <w:rsid w:val="00E23C0D"/>
    <w:rsid w:val="00E27832"/>
    <w:rsid w:val="00E27E22"/>
    <w:rsid w:val="00E40B42"/>
    <w:rsid w:val="00E41C1A"/>
    <w:rsid w:val="00E57CAF"/>
    <w:rsid w:val="00E61282"/>
    <w:rsid w:val="00E749E1"/>
    <w:rsid w:val="00E76DBD"/>
    <w:rsid w:val="00E8310B"/>
    <w:rsid w:val="00EA76D2"/>
    <w:rsid w:val="00EB40D8"/>
    <w:rsid w:val="00EB4E16"/>
    <w:rsid w:val="00EC6EC3"/>
    <w:rsid w:val="00EE4178"/>
    <w:rsid w:val="00EE62AD"/>
    <w:rsid w:val="00F14A5F"/>
    <w:rsid w:val="00F170DE"/>
    <w:rsid w:val="00F26E07"/>
    <w:rsid w:val="00F32570"/>
    <w:rsid w:val="00F40B1C"/>
    <w:rsid w:val="00F416ED"/>
    <w:rsid w:val="00F427BA"/>
    <w:rsid w:val="00F47A03"/>
    <w:rsid w:val="00F47A5A"/>
    <w:rsid w:val="00F70086"/>
    <w:rsid w:val="00F8481A"/>
    <w:rsid w:val="00F865EB"/>
    <w:rsid w:val="00F9129B"/>
    <w:rsid w:val="00FB27CD"/>
    <w:rsid w:val="00FC6743"/>
    <w:rsid w:val="00FD777C"/>
    <w:rsid w:val="00FF0C43"/>
    <w:rsid w:val="00FF6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44EA6"/>
  <w15:docId w15:val="{801A71B9-DDC6-44B9-97DE-13C3FA05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27CD"/>
    <w:pPr>
      <w:spacing w:after="80"/>
      <w:ind w:left="397" w:hanging="397"/>
      <w:jc w:val="both"/>
    </w:pPr>
    <w:rPr>
      <w:rFonts w:ascii="Arial" w:hAnsi="Arial" w:cs="Arial"/>
      <w:kern w:val="16"/>
    </w:rPr>
  </w:style>
  <w:style w:type="paragraph" w:styleId="berschrift1">
    <w:name w:val="heading 1"/>
    <w:basedOn w:val="Standard"/>
    <w:next w:val="Absatz"/>
    <w:qFormat/>
    <w:rsid w:val="00462481"/>
    <w:pPr>
      <w:keepNext/>
      <w:numPr>
        <w:numId w:val="33"/>
      </w:numPr>
      <w:spacing w:before="240" w:after="240" w:line="240" w:lineRule="exact"/>
      <w:jc w:val="left"/>
      <w:outlineLvl w:val="0"/>
    </w:pPr>
    <w:rPr>
      <w:b/>
      <w:sz w:val="24"/>
    </w:rPr>
  </w:style>
  <w:style w:type="paragraph" w:styleId="berschrift2">
    <w:name w:val="heading 2"/>
    <w:basedOn w:val="berschrift1"/>
    <w:next w:val="Absatz"/>
    <w:qFormat/>
    <w:rsid w:val="00462481"/>
    <w:pPr>
      <w:numPr>
        <w:ilvl w:val="1"/>
      </w:numPr>
      <w:outlineLvl w:val="1"/>
    </w:pPr>
    <w:rPr>
      <w:b w:val="0"/>
      <w:i/>
      <w:color w:val="000000"/>
      <w:sz w:val="20"/>
    </w:rPr>
  </w:style>
  <w:style w:type="paragraph" w:styleId="berschrift3">
    <w:name w:val="heading 3"/>
    <w:basedOn w:val="berschrift2"/>
    <w:next w:val="Absatz"/>
    <w:qFormat/>
    <w:rsid w:val="00A27EE1"/>
    <w:pPr>
      <w:numPr>
        <w:ilvl w:val="2"/>
      </w:numPr>
      <w:outlineLvl w:val="2"/>
    </w:pPr>
    <w:rPr>
      <w:i w:val="0"/>
    </w:rPr>
  </w:style>
  <w:style w:type="paragraph" w:styleId="berschrift4">
    <w:name w:val="heading 4"/>
    <w:basedOn w:val="berschrift3"/>
    <w:next w:val="Absatz"/>
    <w:qFormat/>
    <w:rsid w:val="00A27EE1"/>
    <w:pPr>
      <w:numPr>
        <w:ilvl w:val="0"/>
        <w:numId w:val="0"/>
      </w:numPr>
      <w:tabs>
        <w:tab w:val="left" w:pos="851"/>
      </w:tabs>
      <w:outlineLvl w:val="3"/>
    </w:pPr>
    <w:rPr>
      <w:bCs/>
      <w:i/>
      <w:iCs/>
    </w:rPr>
  </w:style>
  <w:style w:type="paragraph" w:styleId="berschrift5">
    <w:name w:val="heading 5"/>
    <w:basedOn w:val="Standard"/>
    <w:next w:val="Standard"/>
    <w:rsid w:val="00F170DE"/>
    <w:pPr>
      <w:numPr>
        <w:ilvl w:val="4"/>
        <w:numId w:val="33"/>
      </w:numPr>
      <w:spacing w:before="240" w:after="120"/>
      <w:outlineLvl w:val="4"/>
    </w:pPr>
    <w:rPr>
      <w:i/>
      <w:sz w:val="26"/>
    </w:rPr>
  </w:style>
  <w:style w:type="paragraph" w:styleId="berschrift6">
    <w:name w:val="heading 6"/>
    <w:basedOn w:val="Standard"/>
    <w:next w:val="Standard"/>
    <w:rsid w:val="00F170DE"/>
    <w:pPr>
      <w:numPr>
        <w:ilvl w:val="5"/>
        <w:numId w:val="33"/>
      </w:numPr>
      <w:spacing w:before="240" w:after="120"/>
      <w:outlineLvl w:val="5"/>
    </w:pPr>
    <w:rPr>
      <w:i/>
      <w:iCs/>
      <w:sz w:val="26"/>
    </w:rPr>
  </w:style>
  <w:style w:type="paragraph" w:styleId="berschrift7">
    <w:name w:val="heading 7"/>
    <w:basedOn w:val="Standard"/>
    <w:next w:val="Standard"/>
    <w:rsid w:val="00F170DE"/>
    <w:pPr>
      <w:numPr>
        <w:ilvl w:val="6"/>
        <w:numId w:val="33"/>
      </w:numPr>
      <w:spacing w:before="240" w:after="120"/>
      <w:outlineLvl w:val="6"/>
    </w:pPr>
    <w:rPr>
      <w:i/>
      <w:sz w:val="26"/>
    </w:rPr>
  </w:style>
  <w:style w:type="paragraph" w:styleId="berschrift8">
    <w:name w:val="heading 8"/>
    <w:basedOn w:val="Standard"/>
    <w:next w:val="Standard"/>
    <w:rsid w:val="00F170DE"/>
    <w:pPr>
      <w:numPr>
        <w:ilvl w:val="7"/>
        <w:numId w:val="33"/>
      </w:numPr>
      <w:spacing w:before="240" w:after="120"/>
      <w:outlineLvl w:val="7"/>
    </w:pPr>
    <w:rPr>
      <w:i/>
      <w:sz w:val="26"/>
    </w:rPr>
  </w:style>
  <w:style w:type="paragraph" w:styleId="berschrift9">
    <w:name w:val="heading 9"/>
    <w:basedOn w:val="Standard"/>
    <w:next w:val="Standard"/>
    <w:rsid w:val="00F170DE"/>
    <w:pPr>
      <w:numPr>
        <w:ilvl w:val="8"/>
        <w:numId w:val="33"/>
      </w:numPr>
      <w:spacing w:before="240" w:after="120"/>
      <w:outlineLvl w:val="8"/>
    </w:pPr>
    <w:rPr>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531C1"/>
    <w:pPr>
      <w:tabs>
        <w:tab w:val="right" w:pos="8760"/>
        <w:tab w:val="right" w:pos="9000"/>
      </w:tabs>
      <w:spacing w:after="0"/>
      <w:jc w:val="left"/>
    </w:pPr>
    <w:rPr>
      <w:sz w:val="16"/>
    </w:rPr>
  </w:style>
  <w:style w:type="paragraph" w:customStyle="1" w:styleId="Tabellenberschrift">
    <w:name w:val="Tabellenüberschrift"/>
    <w:basedOn w:val="Bildunterschrift"/>
    <w:rsid w:val="00A425E6"/>
    <w:pPr>
      <w:spacing w:after="240"/>
    </w:pPr>
  </w:style>
  <w:style w:type="paragraph" w:customStyle="1" w:styleId="Bildunterschrift">
    <w:name w:val="Bildunterschrift"/>
    <w:basedOn w:val="Standard"/>
    <w:next w:val="Standard"/>
    <w:rsid w:val="00C85348"/>
    <w:pPr>
      <w:tabs>
        <w:tab w:val="left" w:pos="680"/>
      </w:tabs>
      <w:spacing w:before="240" w:after="480"/>
      <w:ind w:left="680" w:hanging="680"/>
    </w:pPr>
    <w:rPr>
      <w:sz w:val="18"/>
    </w:rPr>
  </w:style>
  <w:style w:type="paragraph" w:customStyle="1" w:styleId="Seitenzahlen">
    <w:name w:val="Seitenzahlen"/>
    <w:basedOn w:val="Kopfzeile"/>
    <w:link w:val="SeitenzahlenChar"/>
    <w:rsid w:val="002C15BE"/>
    <w:pPr>
      <w:pBdr>
        <w:bottom w:val="single" w:sz="6" w:space="1" w:color="auto"/>
      </w:pBdr>
      <w:tabs>
        <w:tab w:val="clear" w:pos="8760"/>
        <w:tab w:val="clear" w:pos="9000"/>
        <w:tab w:val="right" w:pos="6463"/>
      </w:tabs>
    </w:pPr>
    <w:rPr>
      <w:sz w:val="20"/>
      <w:szCs w:val="16"/>
    </w:rPr>
  </w:style>
  <w:style w:type="paragraph" w:customStyle="1" w:styleId="Formel">
    <w:name w:val="Formel"/>
    <w:basedOn w:val="Standard"/>
    <w:semiHidden/>
    <w:rsid w:val="00F170DE"/>
    <w:pPr>
      <w:tabs>
        <w:tab w:val="right" w:pos="7655"/>
      </w:tabs>
      <w:ind w:left="567"/>
      <w:jc w:val="left"/>
    </w:pPr>
  </w:style>
  <w:style w:type="paragraph" w:styleId="Aufzhlungszeichen5">
    <w:name w:val="List Bullet 5"/>
    <w:basedOn w:val="Standard"/>
    <w:autoRedefine/>
    <w:semiHidden/>
    <w:rsid w:val="00F170DE"/>
    <w:pPr>
      <w:tabs>
        <w:tab w:val="num" w:pos="1492"/>
      </w:tabs>
      <w:ind w:left="1492" w:hanging="360"/>
    </w:pPr>
  </w:style>
  <w:style w:type="character" w:styleId="Seitenzahl">
    <w:name w:val="page number"/>
    <w:basedOn w:val="Absatz-Standardschriftart"/>
    <w:semiHidden/>
    <w:rsid w:val="00F170DE"/>
  </w:style>
  <w:style w:type="paragraph" w:styleId="Funotentext">
    <w:name w:val="footnote text"/>
    <w:basedOn w:val="Standard"/>
    <w:link w:val="FunotentextZchn"/>
    <w:semiHidden/>
    <w:rsid w:val="00C35368"/>
    <w:pPr>
      <w:spacing w:after="0"/>
      <w:ind w:left="459" w:hanging="340"/>
    </w:pPr>
    <w:rPr>
      <w:sz w:val="16"/>
    </w:rPr>
  </w:style>
  <w:style w:type="character" w:styleId="Funotenzeichen">
    <w:name w:val="footnote reference"/>
    <w:semiHidden/>
    <w:rsid w:val="00F170DE"/>
    <w:rPr>
      <w:vertAlign w:val="superscript"/>
    </w:rPr>
  </w:style>
  <w:style w:type="paragraph" w:customStyle="1" w:styleId="Absatz">
    <w:name w:val="Absatz"/>
    <w:basedOn w:val="Standard"/>
    <w:next w:val="Standard"/>
    <w:qFormat/>
    <w:rsid w:val="00FB27CD"/>
    <w:pPr>
      <w:spacing w:after="0" w:line="360" w:lineRule="auto"/>
      <w:ind w:left="0" w:firstLine="0"/>
    </w:pPr>
  </w:style>
  <w:style w:type="paragraph" w:customStyle="1" w:styleId="Zwischenberschrift">
    <w:name w:val="Zwischenüberschrift"/>
    <w:basedOn w:val="Absatz"/>
    <w:rsid w:val="00F170DE"/>
    <w:pPr>
      <w:spacing w:before="240" w:after="120"/>
    </w:pPr>
    <w:rPr>
      <w:i/>
      <w:iCs/>
    </w:rPr>
  </w:style>
  <w:style w:type="paragraph" w:styleId="Fuzeile">
    <w:name w:val="footer"/>
    <w:basedOn w:val="Standard"/>
    <w:semiHidden/>
    <w:rsid w:val="009F3660"/>
    <w:pPr>
      <w:tabs>
        <w:tab w:val="center" w:pos="4536"/>
        <w:tab w:val="right" w:pos="9072"/>
      </w:tabs>
    </w:pPr>
  </w:style>
  <w:style w:type="paragraph" w:styleId="Verzeichnis1">
    <w:name w:val="toc 1"/>
    <w:basedOn w:val="Standard"/>
    <w:next w:val="Standard"/>
    <w:autoRedefine/>
    <w:uiPriority w:val="39"/>
    <w:rsid w:val="00540DCF"/>
    <w:pPr>
      <w:tabs>
        <w:tab w:val="left" w:pos="284"/>
        <w:tab w:val="right" w:leader="dot" w:pos="9923"/>
      </w:tabs>
    </w:pPr>
    <w:rPr>
      <w:noProof/>
      <w:sz w:val="22"/>
      <w:szCs w:val="22"/>
    </w:rPr>
  </w:style>
  <w:style w:type="paragraph" w:styleId="Verzeichnis2">
    <w:name w:val="toc 2"/>
    <w:basedOn w:val="Standard"/>
    <w:next w:val="Standard"/>
    <w:autoRedefine/>
    <w:uiPriority w:val="39"/>
    <w:rsid w:val="00B8255D"/>
    <w:pPr>
      <w:tabs>
        <w:tab w:val="left" w:pos="800"/>
        <w:tab w:val="right" w:leader="dot" w:pos="6453"/>
      </w:tabs>
      <w:spacing w:line="360" w:lineRule="auto"/>
      <w:ind w:left="200"/>
    </w:pPr>
    <w:rPr>
      <w:i/>
      <w:noProof/>
    </w:rPr>
  </w:style>
  <w:style w:type="paragraph" w:styleId="Verzeichnis3">
    <w:name w:val="toc 3"/>
    <w:basedOn w:val="Standard"/>
    <w:next w:val="Standard"/>
    <w:autoRedefine/>
    <w:uiPriority w:val="39"/>
    <w:rsid w:val="00D23DB0"/>
    <w:pPr>
      <w:tabs>
        <w:tab w:val="left" w:pos="1200"/>
        <w:tab w:val="right" w:leader="dot" w:pos="6453"/>
      </w:tabs>
      <w:ind w:left="1140" w:right="567" w:hanging="737"/>
      <w:jc w:val="left"/>
    </w:pPr>
  </w:style>
  <w:style w:type="paragraph" w:styleId="Verzeichnis4">
    <w:name w:val="toc 4"/>
    <w:basedOn w:val="Standard"/>
    <w:next w:val="Standard"/>
    <w:autoRedefine/>
    <w:semiHidden/>
    <w:rsid w:val="00F170DE"/>
    <w:pPr>
      <w:ind w:left="600"/>
    </w:pPr>
  </w:style>
  <w:style w:type="paragraph" w:styleId="Verzeichnis5">
    <w:name w:val="toc 5"/>
    <w:basedOn w:val="Standard"/>
    <w:next w:val="Standard"/>
    <w:autoRedefine/>
    <w:semiHidden/>
    <w:rsid w:val="00F170DE"/>
    <w:pPr>
      <w:ind w:left="800"/>
    </w:pPr>
  </w:style>
  <w:style w:type="paragraph" w:styleId="Verzeichnis6">
    <w:name w:val="toc 6"/>
    <w:basedOn w:val="Standard"/>
    <w:next w:val="Standard"/>
    <w:autoRedefine/>
    <w:semiHidden/>
    <w:rsid w:val="00F170DE"/>
    <w:pPr>
      <w:ind w:left="1000"/>
    </w:pPr>
  </w:style>
  <w:style w:type="paragraph" w:styleId="Verzeichnis7">
    <w:name w:val="toc 7"/>
    <w:basedOn w:val="Standard"/>
    <w:next w:val="Standard"/>
    <w:autoRedefine/>
    <w:semiHidden/>
    <w:rsid w:val="00F170DE"/>
    <w:pPr>
      <w:ind w:left="1200"/>
    </w:pPr>
  </w:style>
  <w:style w:type="paragraph" w:styleId="Verzeichnis8">
    <w:name w:val="toc 8"/>
    <w:basedOn w:val="Standard"/>
    <w:next w:val="Standard"/>
    <w:autoRedefine/>
    <w:semiHidden/>
    <w:rsid w:val="00F170DE"/>
    <w:pPr>
      <w:ind w:left="1400"/>
    </w:pPr>
  </w:style>
  <w:style w:type="paragraph" w:styleId="Verzeichnis9">
    <w:name w:val="toc 9"/>
    <w:basedOn w:val="Standard"/>
    <w:next w:val="Standard"/>
    <w:autoRedefine/>
    <w:semiHidden/>
    <w:rsid w:val="00F170DE"/>
    <w:pPr>
      <w:ind w:left="1600"/>
    </w:pPr>
  </w:style>
  <w:style w:type="character" w:styleId="Hyperlink">
    <w:name w:val="Hyperlink"/>
    <w:uiPriority w:val="99"/>
    <w:rsid w:val="00F170DE"/>
    <w:rPr>
      <w:color w:val="0000FF"/>
      <w:u w:val="single"/>
    </w:rPr>
  </w:style>
  <w:style w:type="paragraph" w:styleId="Beschriftung">
    <w:name w:val="caption"/>
    <w:basedOn w:val="Standard"/>
    <w:next w:val="Standard"/>
    <w:rsid w:val="00F170DE"/>
    <w:rPr>
      <w:b/>
      <w:bCs/>
    </w:rPr>
  </w:style>
  <w:style w:type="character" w:customStyle="1" w:styleId="KopfzeileZchn">
    <w:name w:val="Kopfzeile Zchn"/>
    <w:link w:val="Kopfzeile"/>
    <w:uiPriority w:val="99"/>
    <w:rsid w:val="002531C1"/>
    <w:rPr>
      <w:kern w:val="16"/>
      <w:sz w:val="16"/>
    </w:rPr>
  </w:style>
  <w:style w:type="paragraph" w:styleId="Sprechblasentext">
    <w:name w:val="Balloon Text"/>
    <w:basedOn w:val="Standard"/>
    <w:link w:val="SprechblasentextZchn"/>
    <w:uiPriority w:val="99"/>
    <w:semiHidden/>
    <w:unhideWhenUsed/>
    <w:rsid w:val="00D5453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D54538"/>
    <w:rPr>
      <w:rFonts w:ascii="Tahoma" w:hAnsi="Tahoma" w:cs="Tahoma"/>
      <w:kern w:val="16"/>
      <w:sz w:val="16"/>
      <w:szCs w:val="16"/>
    </w:rPr>
  </w:style>
  <w:style w:type="paragraph" w:customStyle="1" w:styleId="Beitragstitel">
    <w:name w:val="Beitragstitel"/>
    <w:basedOn w:val="Absatz"/>
    <w:qFormat/>
    <w:rsid w:val="00FB27CD"/>
    <w:pPr>
      <w:spacing w:after="480" w:line="320" w:lineRule="exact"/>
      <w:jc w:val="left"/>
    </w:pPr>
    <w:rPr>
      <w:b/>
      <w:sz w:val="28"/>
      <w:szCs w:val="24"/>
    </w:rPr>
  </w:style>
  <w:style w:type="paragraph" w:customStyle="1" w:styleId="Autor">
    <w:name w:val="Autor"/>
    <w:basedOn w:val="Standard"/>
    <w:qFormat/>
    <w:rsid w:val="00FB27CD"/>
    <w:pPr>
      <w:spacing w:after="260" w:line="240" w:lineRule="exact"/>
    </w:pPr>
    <w:rPr>
      <w:i/>
      <w:sz w:val="22"/>
    </w:rPr>
  </w:style>
  <w:style w:type="paragraph" w:styleId="Inhaltsverzeichnisberschrift">
    <w:name w:val="TOC Heading"/>
    <w:basedOn w:val="berschrift1"/>
    <w:next w:val="Standard"/>
    <w:uiPriority w:val="39"/>
    <w:rsid w:val="008D6A0A"/>
    <w:pPr>
      <w:keepLines/>
      <w:numPr>
        <w:numId w:val="0"/>
      </w:numPr>
      <w:spacing w:before="480" w:after="0" w:line="276" w:lineRule="auto"/>
      <w:outlineLvl w:val="9"/>
    </w:pPr>
    <w:rPr>
      <w:rFonts w:ascii="Cambria" w:hAnsi="Cambria"/>
      <w:bCs/>
      <w:color w:val="365F91"/>
      <w:kern w:val="0"/>
      <w:sz w:val="28"/>
      <w:szCs w:val="28"/>
      <w:lang w:eastAsia="en-US"/>
    </w:rPr>
  </w:style>
  <w:style w:type="character" w:customStyle="1" w:styleId="SeitenzahlenChar">
    <w:name w:val="Seitenzahlen Char"/>
    <w:link w:val="Seitenzahlen"/>
    <w:rsid w:val="002C15BE"/>
    <w:rPr>
      <w:kern w:val="16"/>
      <w:sz w:val="22"/>
      <w:szCs w:val="16"/>
      <w:lang w:val="de-DE" w:eastAsia="de-DE" w:bidi="ar-SA"/>
    </w:rPr>
  </w:style>
  <w:style w:type="paragraph" w:styleId="Zitat">
    <w:name w:val="Quote"/>
    <w:basedOn w:val="Standard"/>
    <w:next w:val="Standard"/>
    <w:link w:val="ZitatZchn"/>
    <w:uiPriority w:val="29"/>
    <w:rsid w:val="00F47A5A"/>
    <w:rPr>
      <w:iCs/>
      <w:color w:val="000000"/>
      <w:sz w:val="18"/>
    </w:rPr>
  </w:style>
  <w:style w:type="character" w:customStyle="1" w:styleId="ZitatZchn">
    <w:name w:val="Zitat Zchn"/>
    <w:link w:val="Zitat"/>
    <w:uiPriority w:val="29"/>
    <w:rsid w:val="00F47A5A"/>
    <w:rPr>
      <w:iCs/>
      <w:color w:val="000000"/>
      <w:kern w:val="16"/>
      <w:sz w:val="18"/>
    </w:rPr>
  </w:style>
  <w:style w:type="paragraph" w:customStyle="1" w:styleId="Absatz2">
    <w:name w:val="Absatz2"/>
    <w:basedOn w:val="Absatz"/>
    <w:qFormat/>
    <w:rsid w:val="00FB27CD"/>
    <w:pPr>
      <w:ind w:firstLine="397"/>
    </w:pPr>
    <w:rPr>
      <w:szCs w:val="22"/>
    </w:rPr>
  </w:style>
  <w:style w:type="paragraph" w:customStyle="1" w:styleId="Funotentext1">
    <w:name w:val="Fußnotentext1"/>
    <w:basedOn w:val="Funotentext"/>
    <w:rsid w:val="00CC6A61"/>
    <w:pPr>
      <w:tabs>
        <w:tab w:val="left" w:pos="397"/>
      </w:tabs>
      <w:spacing w:after="60"/>
      <w:ind w:left="397" w:hanging="397"/>
    </w:pPr>
  </w:style>
  <w:style w:type="paragraph" w:customStyle="1" w:styleId="Keywords">
    <w:name w:val="Keywords"/>
    <w:basedOn w:val="Standard"/>
    <w:link w:val="KeywordsZchn"/>
    <w:rsid w:val="000C4D82"/>
    <w:pPr>
      <w:spacing w:after="120"/>
      <w:jc w:val="center"/>
    </w:pPr>
    <w:rPr>
      <w:rFonts w:ascii="Calibri" w:eastAsia="Calibri" w:hAnsi="Calibri"/>
      <w:b/>
      <w:kern w:val="0"/>
      <w:sz w:val="22"/>
    </w:rPr>
  </w:style>
  <w:style w:type="character" w:customStyle="1" w:styleId="KeywordsZchn">
    <w:name w:val="Keywords Zchn"/>
    <w:link w:val="Keywords"/>
    <w:rsid w:val="000C4D82"/>
    <w:rPr>
      <w:rFonts w:ascii="Calibri" w:eastAsia="Calibri" w:hAnsi="Calibri"/>
      <w:b/>
      <w:sz w:val="22"/>
    </w:rPr>
  </w:style>
  <w:style w:type="paragraph" w:styleId="Listenabsatz">
    <w:name w:val="List Paragraph"/>
    <w:basedOn w:val="Standard"/>
    <w:uiPriority w:val="34"/>
    <w:qFormat/>
    <w:rsid w:val="00FB27CD"/>
    <w:pPr>
      <w:numPr>
        <w:numId w:val="47"/>
      </w:numPr>
      <w:spacing w:before="80" w:after="0"/>
      <w:ind w:left="641" w:hanging="357"/>
    </w:pPr>
  </w:style>
  <w:style w:type="character" w:customStyle="1" w:styleId="FunotentextZchn">
    <w:name w:val="Fußnotentext Zchn"/>
    <w:basedOn w:val="Absatz-Standardschriftart"/>
    <w:link w:val="Funotentext"/>
    <w:semiHidden/>
    <w:rsid w:val="00C35368"/>
    <w:rPr>
      <w:rFonts w:ascii="Arial" w:hAnsi="Arial"/>
      <w:kern w:val="16"/>
      <w:sz w:val="16"/>
    </w:rPr>
  </w:style>
  <w:style w:type="table" w:styleId="Tabellenraster">
    <w:name w:val="Table Grid"/>
    <w:basedOn w:val="NormaleTabelle"/>
    <w:rsid w:val="003360CE"/>
    <w:rPr>
      <w:rFonts w:ascii="Calibri" w:eastAsia="Calibri" w:hAnsi="Calibri"/>
    </w:rPr>
    <w:tblPr/>
  </w:style>
  <w:style w:type="paragraph" w:customStyle="1" w:styleId="Literatur">
    <w:name w:val="Literatur"/>
    <w:basedOn w:val="Standard"/>
    <w:link w:val="LiteraturZchn"/>
    <w:qFormat/>
    <w:rsid w:val="00FB27CD"/>
    <w:rPr>
      <w:rFonts w:eastAsia="Calibri"/>
      <w:kern w:val="0"/>
    </w:rPr>
  </w:style>
  <w:style w:type="character" w:customStyle="1" w:styleId="LiteraturZchn">
    <w:name w:val="Literatur Zchn"/>
    <w:link w:val="Literatur"/>
    <w:rsid w:val="00FB27CD"/>
    <w:rPr>
      <w:rFonts w:ascii="Arial" w:eastAsia="Calibri" w:hAnsi="Arial" w:cs="Arial"/>
    </w:rPr>
  </w:style>
  <w:style w:type="character" w:styleId="Fett">
    <w:name w:val="Strong"/>
    <w:uiPriority w:val="22"/>
    <w:rsid w:val="003360CE"/>
    <w:rPr>
      <w:b/>
      <w:bCs/>
    </w:rPr>
  </w:style>
  <w:style w:type="table" w:styleId="HelleSchattierung">
    <w:name w:val="Light Shading"/>
    <w:basedOn w:val="NormaleTabelle"/>
    <w:uiPriority w:val="60"/>
    <w:rsid w:val="003762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roup">
    <w:name w:val="group"/>
    <w:basedOn w:val="Absatz-Standardschriftart"/>
    <w:rsid w:val="00213970"/>
  </w:style>
  <w:style w:type="character" w:customStyle="1" w:styleId="rounded">
    <w:name w:val="rounded"/>
    <w:basedOn w:val="Absatz-Standardschriftart"/>
    <w:rsid w:val="0021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8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C_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3C70-55A7-41D3-855A-AA034A0D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Template>
  <TotalTime>0</TotalTime>
  <Pages>4</Pages>
  <Words>869</Words>
  <Characters>5476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  Musterseite im C5-Format für WinWord</vt:lpstr>
      <vt:lpstr>1  Musterseite im C5-Format für WinWord</vt:lpstr>
    </vt:vector>
  </TitlesOfParts>
  <Company>GWV</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Musterseite im C5-Format für WinWord</dc:title>
  <dc:creator>.</dc:creator>
  <cp:lastModifiedBy>Dominik Vogel</cp:lastModifiedBy>
  <cp:revision>8</cp:revision>
  <cp:lastPrinted>2015-02-09T17:37:00Z</cp:lastPrinted>
  <dcterms:created xsi:type="dcterms:W3CDTF">2023-02-28T09:47:00Z</dcterms:created>
  <dcterms:modified xsi:type="dcterms:W3CDTF">2024-03-19T11:01:00Z</dcterms:modified>
</cp:coreProperties>
</file>